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CC47" w14:textId="77777777" w:rsidR="00EB3525" w:rsidRDefault="00EB3525">
      <w:pPr>
        <w:tabs>
          <w:tab w:val="left" w:pos="-720"/>
        </w:tabs>
        <w:suppressAutoHyphens/>
        <w:sectPr w:rsidR="00EB3525">
          <w:headerReference w:type="default" r:id="rId7"/>
          <w:headerReference w:type="first" r:id="rId8"/>
          <w:pgSz w:w="12240" w:h="15840"/>
          <w:pgMar w:top="1440" w:right="1440" w:bottom="720" w:left="1440" w:header="720" w:footer="720" w:gutter="0"/>
          <w:cols w:space="720"/>
          <w:titlePg/>
        </w:sectPr>
      </w:pPr>
    </w:p>
    <w:p w14:paraId="620AAD69" w14:textId="77777777" w:rsidR="00EB3525" w:rsidRPr="00EB3525" w:rsidRDefault="00EB3525" w:rsidP="009A4113">
      <w:pPr>
        <w:pStyle w:val="Heading1"/>
        <w:spacing w:line="228" w:lineRule="auto"/>
        <w:ind w:right="100"/>
        <w:rPr>
          <w:rFonts w:ascii="Times New Roman" w:hAnsi="Times New Roman"/>
          <w:sz w:val="24"/>
          <w:szCs w:val="24"/>
        </w:rPr>
      </w:pPr>
      <w:r w:rsidRPr="00EB3525">
        <w:rPr>
          <w:rFonts w:ascii="Times New Roman" w:hAnsi="Times New Roman"/>
          <w:spacing w:val="-2"/>
          <w:sz w:val="24"/>
          <w:szCs w:val="24"/>
        </w:rPr>
        <w:t>AGENDA</w:t>
      </w:r>
    </w:p>
    <w:p w14:paraId="4EAB8B61" w14:textId="77777777" w:rsidR="00EB3525" w:rsidRDefault="00EB3525" w:rsidP="009A4113">
      <w:pPr>
        <w:spacing w:line="228" w:lineRule="auto"/>
        <w:ind w:right="100"/>
        <w:jc w:val="center"/>
        <w:rPr>
          <w:b/>
          <w:sz w:val="24"/>
        </w:rPr>
      </w:pPr>
      <w:r>
        <w:rPr>
          <w:b/>
          <w:sz w:val="24"/>
        </w:rPr>
        <w:t>FOR THE MEETING OF THE</w:t>
      </w:r>
    </w:p>
    <w:p w14:paraId="260EFA35" w14:textId="77777777" w:rsidR="00EB3525" w:rsidRDefault="00EB3525" w:rsidP="009A4113">
      <w:pPr>
        <w:spacing w:line="228" w:lineRule="auto"/>
        <w:ind w:right="100"/>
        <w:jc w:val="center"/>
        <w:rPr>
          <w:b/>
          <w:sz w:val="24"/>
        </w:rPr>
      </w:pPr>
      <w:r>
        <w:rPr>
          <w:b/>
          <w:spacing w:val="-2"/>
          <w:sz w:val="24"/>
        </w:rPr>
        <w:t>COMMISSION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ON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WATER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RESOURCE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MANAGEMENT</w:t>
      </w:r>
    </w:p>
    <w:p w14:paraId="27A1814C" w14:textId="77777777" w:rsidR="00EB3525" w:rsidRDefault="00EB3525" w:rsidP="009A4113">
      <w:pPr>
        <w:spacing w:line="228" w:lineRule="auto"/>
        <w:rPr>
          <w:b/>
          <w:sz w:val="24"/>
        </w:rPr>
      </w:pPr>
    </w:p>
    <w:p w14:paraId="79EA035E" w14:textId="09DEC658" w:rsidR="00EB3525" w:rsidRPr="00060780" w:rsidRDefault="00EB3525" w:rsidP="009A4113">
      <w:pPr>
        <w:tabs>
          <w:tab w:val="left" w:pos="3960"/>
        </w:tabs>
        <w:spacing w:line="228" w:lineRule="auto"/>
        <w:ind w:left="2880" w:right="100"/>
        <w:rPr>
          <w:sz w:val="24"/>
          <w:lang w:val="haw-US"/>
        </w:rPr>
      </w:pPr>
      <w:r>
        <w:rPr>
          <w:spacing w:val="-2"/>
          <w:sz w:val="24"/>
        </w:rPr>
        <w:t>DATE:</w:t>
      </w:r>
      <w:r>
        <w:rPr>
          <w:sz w:val="24"/>
        </w:rPr>
        <w:tab/>
      </w:r>
      <w:r w:rsidR="00687A69">
        <w:rPr>
          <w:sz w:val="24"/>
          <w:lang w:val="haw-US"/>
        </w:rPr>
        <w:t>Ju</w:t>
      </w:r>
      <w:r w:rsidR="00887DCF">
        <w:rPr>
          <w:sz w:val="24"/>
          <w:lang w:val="haw-US"/>
        </w:rPr>
        <w:t xml:space="preserve">ly </w:t>
      </w:r>
      <w:r w:rsidR="005874FC">
        <w:rPr>
          <w:sz w:val="24"/>
        </w:rPr>
        <w:t>26</w:t>
      </w:r>
      <w:r w:rsidR="00887DCF">
        <w:rPr>
          <w:sz w:val="24"/>
          <w:lang w:val="haw-US"/>
        </w:rPr>
        <w:t>, 2023</w:t>
      </w:r>
    </w:p>
    <w:p w14:paraId="21902749" w14:textId="2D3969E9" w:rsidR="00EB3525" w:rsidRPr="000D7B5A" w:rsidRDefault="00EB3525" w:rsidP="009A4113">
      <w:pPr>
        <w:tabs>
          <w:tab w:val="left" w:pos="3960"/>
        </w:tabs>
        <w:spacing w:line="228" w:lineRule="auto"/>
        <w:ind w:left="2880" w:right="100"/>
        <w:rPr>
          <w:sz w:val="24"/>
          <w:lang w:val="haw-US"/>
        </w:rPr>
      </w:pPr>
      <w:r>
        <w:rPr>
          <w:spacing w:val="-2"/>
          <w:sz w:val="24"/>
        </w:rPr>
        <w:t>TIME:</w:t>
      </w:r>
      <w:r>
        <w:rPr>
          <w:sz w:val="24"/>
        </w:rPr>
        <w:tab/>
      </w:r>
      <w:r w:rsidR="000D7B5A">
        <w:rPr>
          <w:sz w:val="24"/>
          <w:lang w:val="haw-US"/>
        </w:rPr>
        <w:t>9:00 a.m.</w:t>
      </w:r>
    </w:p>
    <w:p w14:paraId="73D3558E" w14:textId="40C603FE" w:rsidR="00EB3525" w:rsidRDefault="00EB3525" w:rsidP="009A4113">
      <w:pPr>
        <w:tabs>
          <w:tab w:val="left" w:pos="3960"/>
        </w:tabs>
        <w:spacing w:line="228" w:lineRule="auto"/>
        <w:ind w:left="2880" w:right="100"/>
        <w:rPr>
          <w:spacing w:val="-12"/>
          <w:sz w:val="24"/>
        </w:rPr>
      </w:pPr>
      <w:r>
        <w:rPr>
          <w:spacing w:val="-2"/>
          <w:sz w:val="24"/>
        </w:rPr>
        <w:t>PLACE:</w:t>
      </w:r>
      <w:r>
        <w:rPr>
          <w:sz w:val="24"/>
        </w:rPr>
        <w:tab/>
        <w:t xml:space="preserve">DLNR Boardroom, </w:t>
      </w:r>
      <w:proofErr w:type="spellStart"/>
      <w:r>
        <w:rPr>
          <w:sz w:val="24"/>
        </w:rPr>
        <w:t>Kalanimoku</w:t>
      </w:r>
      <w:proofErr w:type="spellEnd"/>
      <w:r>
        <w:rPr>
          <w:sz w:val="24"/>
        </w:rPr>
        <w:t xml:space="preserve"> Bldg.</w:t>
      </w:r>
      <w:r>
        <w:rPr>
          <w:sz w:val="24"/>
        </w:rPr>
        <w:br/>
      </w:r>
      <w:r>
        <w:rPr>
          <w:sz w:val="24"/>
        </w:rPr>
        <w:tab/>
        <w:t>1151</w:t>
      </w:r>
      <w:r>
        <w:rPr>
          <w:spacing w:val="-2"/>
          <w:sz w:val="24"/>
        </w:rPr>
        <w:t xml:space="preserve"> </w:t>
      </w:r>
      <w:r>
        <w:rPr>
          <w:sz w:val="24"/>
        </w:rPr>
        <w:t>Punchbowl</w:t>
      </w:r>
      <w:r>
        <w:rPr>
          <w:spacing w:val="-1"/>
          <w:sz w:val="24"/>
        </w:rPr>
        <w:t xml:space="preserve"> </w:t>
      </w:r>
      <w:r>
        <w:rPr>
          <w:sz w:val="24"/>
        </w:rPr>
        <w:t>Street,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Floor / </w:t>
      </w:r>
      <w:r>
        <w:rPr>
          <w:sz w:val="24"/>
        </w:rPr>
        <w:t>&amp; Online</w:t>
      </w:r>
      <w:r>
        <w:rPr>
          <w:spacing w:val="-11"/>
          <w:sz w:val="24"/>
        </w:rPr>
        <w:t xml:space="preserve"> </w:t>
      </w:r>
      <w:r>
        <w:rPr>
          <w:sz w:val="24"/>
        </w:rPr>
        <w:t>via</w:t>
      </w:r>
      <w:r>
        <w:rPr>
          <w:spacing w:val="-11"/>
          <w:sz w:val="24"/>
        </w:rPr>
        <w:t xml:space="preserve"> </w:t>
      </w:r>
      <w:r>
        <w:rPr>
          <w:sz w:val="24"/>
        </w:rPr>
        <w:t>Zoom</w:t>
      </w:r>
    </w:p>
    <w:p w14:paraId="5567D922" w14:textId="332C9DDB" w:rsidR="00EB3525" w:rsidRPr="00A70F34" w:rsidRDefault="00EB3525" w:rsidP="009A4113">
      <w:pPr>
        <w:tabs>
          <w:tab w:val="left" w:pos="3960"/>
        </w:tabs>
        <w:spacing w:line="228" w:lineRule="auto"/>
        <w:ind w:left="2880" w:right="100"/>
        <w:rPr>
          <w:sz w:val="28"/>
          <w:szCs w:val="24"/>
        </w:rPr>
      </w:pPr>
      <w:r>
        <w:rPr>
          <w:spacing w:val="-12"/>
          <w:sz w:val="24"/>
        </w:rPr>
        <w:tab/>
      </w:r>
      <w:r>
        <w:rPr>
          <w:sz w:val="24"/>
        </w:rPr>
        <w:t>Meeting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ID: </w:t>
      </w:r>
      <w:r w:rsidR="00512291" w:rsidRPr="00512291">
        <w:rPr>
          <w:sz w:val="24"/>
          <w:szCs w:val="24"/>
        </w:rPr>
        <w:t>849 0343 8014</w:t>
      </w:r>
      <w:r w:rsidR="00512291">
        <w:t xml:space="preserve"> </w:t>
      </w:r>
      <w:r>
        <w:rPr>
          <w:sz w:val="24"/>
          <w:szCs w:val="24"/>
        </w:rPr>
        <w:t xml:space="preserve">/ </w:t>
      </w:r>
      <w:r>
        <w:rPr>
          <w:sz w:val="24"/>
        </w:rPr>
        <w:t xml:space="preserve">passcode: </w:t>
      </w:r>
      <w:r w:rsidR="00512291" w:rsidRPr="00512291">
        <w:rPr>
          <w:sz w:val="24"/>
          <w:szCs w:val="24"/>
        </w:rPr>
        <w:t>726902</w:t>
      </w:r>
    </w:p>
    <w:p w14:paraId="3F3D06B1" w14:textId="77777777" w:rsidR="00EB3525" w:rsidRPr="009D099A" w:rsidRDefault="00EB3525" w:rsidP="009A4113">
      <w:pPr>
        <w:spacing w:line="228" w:lineRule="auto"/>
        <w:ind w:right="100"/>
        <w:rPr>
          <w:sz w:val="24"/>
          <w:szCs w:val="20"/>
        </w:rPr>
      </w:pPr>
    </w:p>
    <w:p w14:paraId="23368CA5" w14:textId="764A0BAA" w:rsidR="00EB3525" w:rsidRDefault="008C4F08" w:rsidP="009A4113">
      <w:pPr>
        <w:pStyle w:val="BodyText"/>
        <w:spacing w:line="228" w:lineRule="auto"/>
        <w:ind w:right="100"/>
      </w:pPr>
      <w:r>
        <w:t xml:space="preserve">This meeting will be held using interactive conference technology under section 92-3.7, Haw. Rev. Stat.  Commission </w:t>
      </w:r>
      <w:r w:rsidR="00EB3525">
        <w:t>members,</w:t>
      </w:r>
      <w:r w:rsidR="00EB3525">
        <w:rPr>
          <w:spacing w:val="-8"/>
        </w:rPr>
        <w:t xml:space="preserve"> </w:t>
      </w:r>
      <w:r w:rsidR="00EB3525">
        <w:t>staff,</w:t>
      </w:r>
      <w:r w:rsidR="00EB3525">
        <w:rPr>
          <w:spacing w:val="-3"/>
        </w:rPr>
        <w:t xml:space="preserve"> </w:t>
      </w:r>
      <w:r w:rsidR="00EB3525">
        <w:t>applicants,</w:t>
      </w:r>
      <w:r w:rsidR="00EB3525">
        <w:rPr>
          <w:spacing w:val="-6"/>
        </w:rPr>
        <w:t xml:space="preserve"> </w:t>
      </w:r>
      <w:r w:rsidR="00EB3525">
        <w:t>testifiers, and the public</w:t>
      </w:r>
      <w:r w:rsidR="00EB3525">
        <w:rPr>
          <w:spacing w:val="-4"/>
        </w:rPr>
        <w:t xml:space="preserve"> </w:t>
      </w:r>
      <w:r w:rsidR="00EB3525">
        <w:t>can</w:t>
      </w:r>
      <w:r w:rsidR="00EB3525">
        <w:rPr>
          <w:spacing w:val="-6"/>
        </w:rPr>
        <w:t xml:space="preserve"> </w:t>
      </w:r>
      <w:r w:rsidR="00EB3525">
        <w:t>choose</w:t>
      </w:r>
      <w:r w:rsidR="00EB3525">
        <w:rPr>
          <w:spacing w:val="-7"/>
        </w:rPr>
        <w:t xml:space="preserve"> </w:t>
      </w:r>
      <w:r w:rsidR="00EB3525">
        <w:t>to</w:t>
      </w:r>
      <w:r w:rsidR="00EB3525">
        <w:rPr>
          <w:spacing w:val="-3"/>
        </w:rPr>
        <w:t xml:space="preserve"> </w:t>
      </w:r>
      <w:r w:rsidR="00EB3525">
        <w:t>participate</w:t>
      </w:r>
      <w:r w:rsidR="00EB3525">
        <w:rPr>
          <w:spacing w:val="-4"/>
        </w:rPr>
        <w:t xml:space="preserve"> </w:t>
      </w:r>
      <w:r w:rsidR="00EB3525">
        <w:t>in</w:t>
      </w:r>
      <w:r w:rsidR="00EB3525">
        <w:rPr>
          <w:spacing w:val="-3"/>
        </w:rPr>
        <w:t xml:space="preserve"> </w:t>
      </w:r>
      <w:r w:rsidR="00EB3525">
        <w:t>person,</w:t>
      </w:r>
      <w:r w:rsidR="00EB3525">
        <w:rPr>
          <w:spacing w:val="-6"/>
        </w:rPr>
        <w:t xml:space="preserve"> online </w:t>
      </w:r>
      <w:r w:rsidR="00EB3525">
        <w:t>via</w:t>
      </w:r>
      <w:r w:rsidR="00EB3525">
        <w:rPr>
          <w:spacing w:val="-1"/>
        </w:rPr>
        <w:t> </w:t>
      </w:r>
      <w:r w:rsidR="00EB3525">
        <w:t>Zoom,</w:t>
      </w:r>
      <w:r w:rsidR="00EB3525">
        <w:rPr>
          <w:spacing w:val="-1"/>
        </w:rPr>
        <w:t xml:space="preserve"> </w:t>
      </w:r>
      <w:r w:rsidR="00EB3525">
        <w:t>or</w:t>
      </w:r>
      <w:r w:rsidR="00EB3525">
        <w:rPr>
          <w:spacing w:val="-4"/>
        </w:rPr>
        <w:t xml:space="preserve"> </w:t>
      </w:r>
      <w:r w:rsidR="00EB3525">
        <w:t>by telephone.</w:t>
      </w:r>
      <w:r w:rsidR="00EB3525">
        <w:rPr>
          <w:spacing w:val="32"/>
        </w:rPr>
        <w:t xml:space="preserve">  </w:t>
      </w:r>
      <w:r w:rsidR="00EB3525">
        <w:t>The</w:t>
      </w:r>
      <w:r w:rsidR="00EB3525">
        <w:rPr>
          <w:spacing w:val="-1"/>
        </w:rPr>
        <w:t xml:space="preserve"> </w:t>
      </w:r>
      <w:r w:rsidR="00EB3525">
        <w:t>public</w:t>
      </w:r>
      <w:r w:rsidR="00EB3525">
        <w:rPr>
          <w:spacing w:val="-1"/>
        </w:rPr>
        <w:t xml:space="preserve"> </w:t>
      </w:r>
      <w:r w:rsidR="00EB3525">
        <w:t>may also</w:t>
      </w:r>
      <w:r w:rsidR="00EB3525">
        <w:rPr>
          <w:spacing w:val="-1"/>
        </w:rPr>
        <w:t xml:space="preserve"> </w:t>
      </w:r>
      <w:r w:rsidR="00EB3525">
        <w:t>view</w:t>
      </w:r>
      <w:r w:rsidR="00EB3525">
        <w:rPr>
          <w:spacing w:val="-2"/>
        </w:rPr>
        <w:t xml:space="preserve"> </w:t>
      </w:r>
      <w:r w:rsidR="00EB3525">
        <w:t>the live</w:t>
      </w:r>
      <w:r w:rsidR="00EB3525">
        <w:rPr>
          <w:spacing w:val="-1"/>
        </w:rPr>
        <w:t xml:space="preserve"> </w:t>
      </w:r>
      <w:r w:rsidR="00EB3525">
        <w:t>meeting</w:t>
      </w:r>
      <w:r w:rsidR="00EB3525">
        <w:rPr>
          <w:spacing w:val="-4"/>
        </w:rPr>
        <w:t xml:space="preserve"> </w:t>
      </w:r>
      <w:r w:rsidR="00EB3525">
        <w:t>via</w:t>
      </w:r>
      <w:r w:rsidR="00EB3525">
        <w:rPr>
          <w:spacing w:val="-5"/>
        </w:rPr>
        <w:t xml:space="preserve"> </w:t>
      </w:r>
      <w:r w:rsidR="00EB3525">
        <w:t>its</w:t>
      </w:r>
      <w:r w:rsidR="00EB3525">
        <w:rPr>
          <w:spacing w:val="-3"/>
        </w:rPr>
        <w:t xml:space="preserve"> </w:t>
      </w:r>
      <w:r w:rsidR="00EB3525">
        <w:t>live</w:t>
      </w:r>
      <w:r w:rsidR="00EB3525">
        <w:rPr>
          <w:spacing w:val="-1"/>
        </w:rPr>
        <w:t xml:space="preserve"> </w:t>
      </w:r>
      <w:r w:rsidR="00EB3525">
        <w:t>stream</w:t>
      </w:r>
      <w:r w:rsidR="00EB3525">
        <w:rPr>
          <w:spacing w:val="-3"/>
        </w:rPr>
        <w:t xml:space="preserve"> </w:t>
      </w:r>
      <w:r w:rsidR="00EB3525">
        <w:t>at:</w:t>
      </w:r>
      <w:r w:rsidR="00EB3525">
        <w:rPr>
          <w:spacing w:val="-1"/>
        </w:rPr>
        <w:t xml:space="preserve"> </w:t>
      </w:r>
      <w:hyperlink r:id="rId9">
        <w:r w:rsidR="00EB3525">
          <w:rPr>
            <w:color w:val="0000FF"/>
            <w:spacing w:val="-2"/>
            <w:u w:val="single" w:color="0000FF"/>
          </w:rPr>
          <w:t>https://www.youtube.com/user/dlnrcwrm/</w:t>
        </w:r>
      </w:hyperlink>
    </w:p>
    <w:p w14:paraId="7EBE4F55" w14:textId="77777777" w:rsidR="00EB3525" w:rsidRDefault="00EB3525" w:rsidP="009A4113">
      <w:pPr>
        <w:spacing w:line="228" w:lineRule="auto"/>
        <w:ind w:right="100"/>
        <w:rPr>
          <w:i/>
          <w:sz w:val="15"/>
        </w:rPr>
      </w:pPr>
    </w:p>
    <w:p w14:paraId="1840AEE2" w14:textId="77777777" w:rsidR="000E50AA" w:rsidRPr="00EB3525" w:rsidRDefault="000E50AA" w:rsidP="009A4113">
      <w:pPr>
        <w:pStyle w:val="BodyText"/>
        <w:spacing w:line="228" w:lineRule="auto"/>
        <w:ind w:right="100"/>
        <w:rPr>
          <w:b/>
          <w:bCs/>
          <w:noProof/>
          <w:u w:val="single"/>
        </w:rPr>
      </w:pPr>
      <w:r w:rsidRPr="00EB3525">
        <w:rPr>
          <w:b/>
          <w:bCs/>
          <w:u w:val="single"/>
        </w:rPr>
        <w:t>To</w:t>
      </w:r>
      <w:r w:rsidRPr="00EB3525">
        <w:rPr>
          <w:b/>
          <w:bCs/>
          <w:spacing w:val="-8"/>
          <w:u w:val="single"/>
        </w:rPr>
        <w:t xml:space="preserve"> </w:t>
      </w:r>
      <w:r w:rsidRPr="00EB3525">
        <w:rPr>
          <w:b/>
          <w:bCs/>
          <w:u w:val="single"/>
        </w:rPr>
        <w:t>Provide</w:t>
      </w:r>
      <w:r w:rsidRPr="00EB3525">
        <w:rPr>
          <w:b/>
          <w:bCs/>
          <w:spacing w:val="-8"/>
          <w:u w:val="single"/>
        </w:rPr>
        <w:t xml:space="preserve"> </w:t>
      </w:r>
      <w:r w:rsidRPr="00EB3525">
        <w:rPr>
          <w:b/>
          <w:bCs/>
          <w:u w:val="single"/>
        </w:rPr>
        <w:t>Written</w:t>
      </w:r>
      <w:r w:rsidRPr="00EB3525">
        <w:rPr>
          <w:b/>
          <w:bCs/>
          <w:spacing w:val="-5"/>
          <w:u w:val="single"/>
        </w:rPr>
        <w:t xml:space="preserve"> </w:t>
      </w:r>
      <w:r w:rsidRPr="00EB3525">
        <w:rPr>
          <w:b/>
          <w:bCs/>
          <w:spacing w:val="-2"/>
          <w:u w:val="single"/>
        </w:rPr>
        <w:t>Testimony</w:t>
      </w:r>
      <w:r w:rsidRPr="00EB3525">
        <w:rPr>
          <w:b/>
          <w:bCs/>
          <w:noProof/>
          <w:u w:val="single"/>
        </w:rPr>
        <w:t xml:space="preserve"> </w:t>
      </w:r>
    </w:p>
    <w:p w14:paraId="0481C542" w14:textId="11AE73B8" w:rsidR="000E50AA" w:rsidRDefault="000E50AA" w:rsidP="009A4113">
      <w:pPr>
        <w:pStyle w:val="BodyText"/>
        <w:spacing w:line="228" w:lineRule="auto"/>
        <w:ind w:right="100"/>
      </w:pPr>
      <w:r>
        <w:t xml:space="preserve">We encourage interested persons to submit written testimony in advance of the meeting, which will be distributed to Commissioners prior to the meeting and </w:t>
      </w:r>
      <w:r w:rsidR="008C4F08">
        <w:t xml:space="preserve">allow </w:t>
      </w:r>
      <w:r>
        <w:t>a timely review.</w:t>
      </w:r>
      <w:r>
        <w:rPr>
          <w:spacing w:val="40"/>
        </w:rPr>
        <w:t xml:space="preserve">  </w:t>
      </w:r>
      <w:r>
        <w:t>Please submit written testimony</w:t>
      </w:r>
      <w:r>
        <w:rPr>
          <w:spacing w:val="-7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to:</w:t>
      </w:r>
      <w:r>
        <w:rPr>
          <w:spacing w:val="-8"/>
        </w:rPr>
        <w:t xml:space="preserve"> </w:t>
      </w:r>
      <w:hyperlink r:id="rId10" w:history="1">
        <w:r w:rsidRPr="00310182">
          <w:rPr>
            <w:rStyle w:val="Hyperlink"/>
            <w:color w:val="0000FF"/>
          </w:rPr>
          <w:t>kathy.s.yoda@hawaii.gov</w:t>
        </w:r>
      </w:hyperlink>
      <w:r w:rsidRPr="00310182">
        <w:rPr>
          <w:color w:val="0000FF"/>
          <w:spacing w:val="-7"/>
        </w:rPr>
        <w:t xml:space="preserve"> </w:t>
      </w:r>
      <w:r w:rsidRPr="00310182">
        <w:t>or</w:t>
      </w:r>
      <w:r w:rsidRPr="00310182">
        <w:rPr>
          <w:spacing w:val="-7"/>
        </w:rPr>
        <w:t xml:space="preserve"> </w:t>
      </w:r>
      <w:r w:rsidRPr="00310182">
        <w:t>to:</w:t>
      </w:r>
      <w:r w:rsidRPr="00310182">
        <w:rPr>
          <w:spacing w:val="-6"/>
        </w:rPr>
        <w:t xml:space="preserve"> </w:t>
      </w:r>
      <w:hyperlink r:id="rId11" w:history="1">
        <w:r w:rsidRPr="00310182">
          <w:rPr>
            <w:rStyle w:val="Hyperlink"/>
            <w:color w:val="0000FF"/>
          </w:rPr>
          <w:t>dlnr.cwrm@hawaii.gov</w:t>
        </w:r>
      </w:hyperlink>
      <w:r w:rsidRPr="00310182">
        <w:t>.</w:t>
      </w:r>
      <w:r w:rsidRPr="0073203B">
        <w:rPr>
          <w:spacing w:val="30"/>
        </w:rPr>
        <w:t xml:space="preserve"> </w:t>
      </w:r>
      <w:r>
        <w:rPr>
          <w:spacing w:val="30"/>
        </w:rPr>
        <w:t xml:space="preserve"> </w:t>
      </w:r>
      <w:r w:rsidRPr="0073203B">
        <w:t>Written</w:t>
      </w:r>
      <w:r>
        <w:rPr>
          <w:spacing w:val="-8"/>
        </w:rPr>
        <w:t xml:space="preserve"> </w:t>
      </w:r>
      <w:r>
        <w:t>testimonies</w:t>
      </w:r>
      <w:r>
        <w:rPr>
          <w:spacing w:val="-9"/>
        </w:rPr>
        <w:t xml:space="preserve"> </w:t>
      </w:r>
      <w:r>
        <w:t xml:space="preserve">may also be mailed </w:t>
      </w:r>
      <w:proofErr w:type="gramStart"/>
      <w:r>
        <w:t>to:</w:t>
      </w:r>
      <w:proofErr w:type="gramEnd"/>
      <w:r>
        <w:t xml:space="preserve"> </w:t>
      </w:r>
      <w:r>
        <w:rPr>
          <w:u w:val="single"/>
        </w:rPr>
        <w:t>P.O. Box 621, Honolulu, Hawaii 96809</w:t>
      </w:r>
      <w:r>
        <w:t>.</w:t>
      </w:r>
      <w:r>
        <w:rPr>
          <w:spacing w:val="40"/>
        </w:rPr>
        <w:t xml:space="preserve">  </w:t>
      </w:r>
      <w:r>
        <w:t>Written testimonies may be posted upon the Commission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Resource</w:t>
      </w:r>
      <w:r>
        <w:rPr>
          <w:spacing w:val="-11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website;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precaution,</w:t>
      </w:r>
      <w:r>
        <w:rPr>
          <w:spacing w:val="-10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mindful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u w:val="single"/>
        </w:rPr>
        <w:t>any</w:t>
      </w:r>
      <w:r>
        <w:rPr>
          <w:spacing w:val="-6"/>
          <w:u w:val="single"/>
        </w:rPr>
        <w:t xml:space="preserve"> </w:t>
      </w:r>
      <w:r>
        <w:rPr>
          <w:u w:val="single"/>
        </w:rPr>
        <w:t>personal</w:t>
      </w:r>
      <w:r>
        <w:t xml:space="preserve"> </w:t>
      </w:r>
      <w:r>
        <w:rPr>
          <w:u w:val="single"/>
        </w:rPr>
        <w:t>information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prior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5"/>
          <w:u w:val="single"/>
        </w:rPr>
        <w:t xml:space="preserve"> </w:t>
      </w:r>
      <w:r>
        <w:rPr>
          <w:u w:val="single"/>
        </w:rPr>
        <w:t>submitting</w:t>
      </w:r>
      <w:r>
        <w:rPr>
          <w:spacing w:val="-2"/>
          <w:u w:val="single"/>
        </w:rPr>
        <w:t xml:space="preserve"> </w:t>
      </w:r>
      <w:r>
        <w:rPr>
          <w:u w:val="single"/>
        </w:rPr>
        <w:t>unless</w:t>
      </w:r>
      <w:r>
        <w:rPr>
          <w:spacing w:val="-3"/>
          <w:u w:val="single"/>
        </w:rPr>
        <w:t xml:space="preserve"> </w:t>
      </w:r>
      <w:r>
        <w:rPr>
          <w:u w:val="single"/>
        </w:rPr>
        <w:t>you</w:t>
      </w:r>
      <w:r>
        <w:rPr>
          <w:spacing w:val="-5"/>
          <w:u w:val="single"/>
        </w:rPr>
        <w:t xml:space="preserve"> </w:t>
      </w:r>
      <w:r>
        <w:rPr>
          <w:u w:val="single"/>
        </w:rPr>
        <w:t>intend</w:t>
      </w:r>
      <w:r>
        <w:rPr>
          <w:spacing w:val="-5"/>
          <w:u w:val="single"/>
        </w:rPr>
        <w:t xml:space="preserve"> </w:t>
      </w:r>
      <w:r>
        <w:rPr>
          <w:u w:val="single"/>
        </w:rPr>
        <w:t>it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be</w:t>
      </w:r>
      <w:r>
        <w:rPr>
          <w:spacing w:val="-1"/>
          <w:u w:val="single"/>
        </w:rPr>
        <w:t xml:space="preserve"> </w:t>
      </w:r>
      <w:r>
        <w:rPr>
          <w:u w:val="single"/>
        </w:rPr>
        <w:t>shared</w:t>
      </w:r>
      <w:r>
        <w:t>.</w:t>
      </w:r>
      <w:r>
        <w:rPr>
          <w:spacing w:val="35"/>
        </w:rPr>
        <w:t xml:space="preserve">  </w:t>
      </w:r>
      <w:r>
        <w:t>Late</w:t>
      </w:r>
      <w:r>
        <w:rPr>
          <w:spacing w:val="-1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testimony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retained</w:t>
      </w:r>
      <w:r>
        <w:rPr>
          <w:spacing w:val="-5"/>
        </w:rPr>
        <w:t xml:space="preserve"> </w:t>
      </w:r>
      <w:r>
        <w:t>as part of the record and distributed to Commissioners as soon as practicable, but we cannot ensure the Commission will receive it in sufficient time to review, prior to decision-making.</w:t>
      </w:r>
    </w:p>
    <w:p w14:paraId="01792E73" w14:textId="77777777" w:rsidR="000E50AA" w:rsidRDefault="000E50AA" w:rsidP="009A4113">
      <w:pPr>
        <w:spacing w:line="228" w:lineRule="auto"/>
        <w:ind w:right="100"/>
        <w:rPr>
          <w:i/>
        </w:rPr>
      </w:pPr>
    </w:p>
    <w:p w14:paraId="20F7B178" w14:textId="77777777" w:rsidR="000E50AA" w:rsidRPr="00D806F7" w:rsidRDefault="000E50AA" w:rsidP="009A4113">
      <w:pPr>
        <w:pStyle w:val="BodyText"/>
        <w:spacing w:line="228" w:lineRule="auto"/>
        <w:ind w:right="100"/>
        <w:rPr>
          <w:b/>
          <w:bCs/>
          <w:u w:val="single"/>
        </w:rPr>
      </w:pPr>
      <w:bookmarkStart w:id="0" w:name="To_Provide_In-Person_Testimony_and_Oral_"/>
      <w:bookmarkEnd w:id="0"/>
      <w:r w:rsidRPr="00D806F7">
        <w:rPr>
          <w:b/>
          <w:bCs/>
          <w:u w:val="single"/>
        </w:rPr>
        <w:t>To</w:t>
      </w:r>
      <w:r w:rsidRPr="00D806F7">
        <w:rPr>
          <w:b/>
          <w:bCs/>
          <w:spacing w:val="-11"/>
          <w:u w:val="single"/>
        </w:rPr>
        <w:t xml:space="preserve"> </w:t>
      </w:r>
      <w:r w:rsidRPr="00D806F7">
        <w:rPr>
          <w:b/>
          <w:bCs/>
          <w:u w:val="single"/>
        </w:rPr>
        <w:t>Provide</w:t>
      </w:r>
      <w:r w:rsidRPr="00D806F7">
        <w:rPr>
          <w:b/>
          <w:bCs/>
          <w:spacing w:val="-7"/>
          <w:u w:val="single"/>
        </w:rPr>
        <w:t xml:space="preserve"> </w:t>
      </w:r>
      <w:r w:rsidRPr="00D806F7">
        <w:rPr>
          <w:b/>
          <w:bCs/>
          <w:u w:val="single"/>
        </w:rPr>
        <w:t>In-Person</w:t>
      </w:r>
      <w:r>
        <w:rPr>
          <w:b/>
          <w:bCs/>
          <w:spacing w:val="-6"/>
          <w:u w:val="single"/>
        </w:rPr>
        <w:t xml:space="preserve"> </w:t>
      </w:r>
      <w:r w:rsidRPr="00D806F7">
        <w:rPr>
          <w:b/>
          <w:bCs/>
          <w:u w:val="single"/>
        </w:rPr>
        <w:t>Oral</w:t>
      </w:r>
      <w:r w:rsidRPr="00D806F7">
        <w:rPr>
          <w:b/>
          <w:bCs/>
          <w:spacing w:val="-11"/>
          <w:u w:val="single"/>
        </w:rPr>
        <w:t xml:space="preserve"> </w:t>
      </w:r>
      <w:r w:rsidRPr="00D806F7">
        <w:rPr>
          <w:b/>
          <w:bCs/>
          <w:u w:val="single"/>
        </w:rPr>
        <w:t>Testimony (</w:t>
      </w:r>
      <w:r w:rsidRPr="0073701B">
        <w:rPr>
          <w:b/>
          <w:bCs/>
          <w:u w:val="single"/>
        </w:rPr>
        <w:t xml:space="preserve">masks are </w:t>
      </w:r>
      <w:r>
        <w:rPr>
          <w:b/>
          <w:bCs/>
          <w:u w:val="single"/>
        </w:rPr>
        <w:t xml:space="preserve">highly </w:t>
      </w:r>
      <w:r w:rsidRPr="0073701B">
        <w:rPr>
          <w:b/>
          <w:bCs/>
          <w:u w:val="single"/>
        </w:rPr>
        <w:t>encouraged</w:t>
      </w:r>
      <w:r w:rsidRPr="00D806F7">
        <w:rPr>
          <w:b/>
          <w:bCs/>
          <w:u w:val="single"/>
        </w:rPr>
        <w:t>)</w:t>
      </w:r>
      <w:r w:rsidRPr="00D806F7">
        <w:rPr>
          <w:b/>
          <w:bCs/>
          <w:spacing w:val="-2"/>
          <w:u w:val="single"/>
        </w:rPr>
        <w:t>:</w:t>
      </w:r>
    </w:p>
    <w:p w14:paraId="59600B34" w14:textId="77777777" w:rsidR="000E50AA" w:rsidRDefault="000E50AA" w:rsidP="009A4113">
      <w:pPr>
        <w:pStyle w:val="BodyText"/>
        <w:spacing w:line="228" w:lineRule="auto"/>
        <w:ind w:right="100"/>
        <w:jc w:val="both"/>
      </w:pPr>
      <w:r>
        <w:t>Attend</w:t>
      </w:r>
      <w:r>
        <w:rPr>
          <w:spacing w:val="-10"/>
        </w:rPr>
        <w:t xml:space="preserve"> </w:t>
      </w:r>
      <w:r>
        <w:t>in-person</w:t>
      </w:r>
      <w:r>
        <w:rPr>
          <w:spacing w:val="-4"/>
        </w:rPr>
        <w:t xml:space="preserve"> </w:t>
      </w:r>
      <w:r>
        <w:t>at: 1151</w:t>
      </w:r>
      <w:r>
        <w:rPr>
          <w:spacing w:val="-7"/>
        </w:rPr>
        <w:t xml:space="preserve"> </w:t>
      </w:r>
      <w:r>
        <w:t>Punchbowl</w:t>
      </w:r>
      <w:r>
        <w:rPr>
          <w:spacing w:val="-6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132</w:t>
      </w:r>
      <w:r>
        <w:rPr>
          <w:spacing w:val="-5"/>
        </w:rPr>
        <w:t xml:space="preserve"> </w:t>
      </w:r>
      <w:r>
        <w:t>(</w:t>
      </w:r>
      <w:proofErr w:type="spellStart"/>
      <w:r>
        <w:t>Kalanimoku</w:t>
      </w:r>
      <w:proofErr w:type="spellEnd"/>
      <w:r>
        <w:rPr>
          <w:spacing w:val="-10"/>
        </w:rPr>
        <w:t xml:space="preserve"> </w:t>
      </w:r>
      <w:r>
        <w:t>Building),</w:t>
      </w:r>
      <w:r>
        <w:rPr>
          <w:spacing w:val="-5"/>
        </w:rPr>
        <w:t xml:space="preserve"> </w:t>
      </w:r>
      <w:r>
        <w:t>Honolulu,</w:t>
      </w:r>
      <w:r>
        <w:rPr>
          <w:spacing w:val="-4"/>
        </w:rPr>
        <w:t xml:space="preserve"> </w:t>
      </w:r>
      <w:r>
        <w:rPr>
          <w:spacing w:val="-2"/>
        </w:rPr>
        <w:t>Hawaii</w:t>
      </w:r>
    </w:p>
    <w:p w14:paraId="549AC196" w14:textId="77777777" w:rsidR="000E50AA" w:rsidRDefault="000E50AA" w:rsidP="009A4113">
      <w:pPr>
        <w:spacing w:line="228" w:lineRule="auto"/>
        <w:ind w:right="100"/>
        <w:rPr>
          <w:i/>
        </w:rPr>
      </w:pPr>
    </w:p>
    <w:p w14:paraId="50018B08" w14:textId="77777777" w:rsidR="000E50AA" w:rsidRDefault="000E50AA" w:rsidP="009A4113">
      <w:pPr>
        <w:pStyle w:val="BodyText"/>
        <w:spacing w:line="228" w:lineRule="auto"/>
        <w:ind w:right="100"/>
      </w:pPr>
      <w:r>
        <w:rPr>
          <w:b/>
          <w:u w:val="single"/>
        </w:rPr>
        <w:t>To provide video/Zoom testimony</w:t>
      </w:r>
      <w:r>
        <w:t xml:space="preserve">: Send your request in a </w:t>
      </w:r>
      <w:r>
        <w:rPr>
          <w:u w:val="single"/>
        </w:rPr>
        <w:t>timely manner</w:t>
      </w:r>
      <w:r>
        <w:t xml:space="preserve"> to:  </w:t>
      </w:r>
      <w:hyperlink r:id="rId12" w:history="1">
        <w:r w:rsidRPr="00310182">
          <w:rPr>
            <w:rStyle w:val="Hyperlink"/>
            <w:color w:val="0000FF"/>
          </w:rPr>
          <w:t>kathy.s.yoda@hawaii.gov</w:t>
        </w:r>
      </w:hyperlink>
      <w:r w:rsidRPr="00310182">
        <w:t xml:space="preserve"> </w:t>
      </w:r>
      <w:r>
        <w:t xml:space="preserve">with your </w:t>
      </w:r>
      <w:r>
        <w:rPr>
          <w:u w:val="single"/>
        </w:rPr>
        <w:t>information, email address, and the agenda item</w:t>
      </w:r>
      <w:r>
        <w:t xml:space="preserve"> you wish to testify on.  Once your request has been received, you will receive a confirmation email with pertinent information.</w:t>
      </w:r>
    </w:p>
    <w:p w14:paraId="2C9BE2E7" w14:textId="77777777" w:rsidR="00EB3525" w:rsidRDefault="00EB3525" w:rsidP="009A4113">
      <w:pPr>
        <w:spacing w:line="228" w:lineRule="auto"/>
        <w:ind w:right="100"/>
        <w:rPr>
          <w:i/>
          <w:sz w:val="23"/>
        </w:rPr>
      </w:pPr>
    </w:p>
    <w:p w14:paraId="735C7C66" w14:textId="77777777" w:rsidR="00EB3525" w:rsidRDefault="00EB3525" w:rsidP="009A4113">
      <w:pPr>
        <w:pStyle w:val="BodyText"/>
        <w:spacing w:line="228" w:lineRule="auto"/>
        <w:ind w:right="100"/>
      </w:pPr>
      <w:r>
        <w:rPr>
          <w:b/>
          <w:u w:val="single"/>
        </w:rPr>
        <w:t>To provide Testimony by Telephone</w:t>
      </w:r>
      <w:r>
        <w:rPr>
          <w:b/>
        </w:rPr>
        <w:t xml:space="preserve"> </w:t>
      </w:r>
      <w:r>
        <w:t>- on the day of</w:t>
      </w:r>
      <w:r>
        <w:rPr>
          <w:spacing w:val="-1"/>
        </w:rPr>
        <w:t xml:space="preserve"> </w:t>
      </w:r>
      <w:r>
        <w:t>the meeting at the start of</w:t>
      </w:r>
      <w:r>
        <w:rPr>
          <w:spacing w:val="-1"/>
        </w:rPr>
        <w:t xml:space="preserve"> </w:t>
      </w:r>
      <w:r>
        <w:t>the agenda item you wish</w:t>
      </w:r>
      <w:r>
        <w:rPr>
          <w:spacing w:val="-3"/>
        </w:rPr>
        <w:t xml:space="preserve"> </w:t>
      </w:r>
      <w:r>
        <w:t>to testify</w:t>
      </w:r>
      <w:r>
        <w:rPr>
          <w:spacing w:val="-11"/>
        </w:rPr>
        <w:t xml:space="preserve"> </w:t>
      </w:r>
      <w:r>
        <w:t>on,</w:t>
      </w:r>
      <w:r>
        <w:rPr>
          <w:spacing w:val="-10"/>
        </w:rPr>
        <w:t xml:space="preserve"> </w:t>
      </w:r>
      <w:r>
        <w:t>dial:</w:t>
      </w:r>
      <w:r>
        <w:rPr>
          <w:spacing w:val="-12"/>
        </w:rPr>
        <w:t xml:space="preserve"> </w:t>
      </w:r>
      <w:r>
        <w:t>1-669-900-6833</w:t>
      </w:r>
      <w:r>
        <w:rPr>
          <w:spacing w:val="-12"/>
        </w:rPr>
        <w:t xml:space="preserve"> </w:t>
      </w:r>
      <w:r>
        <w:t>(Zoom);</w:t>
      </w:r>
      <w:r>
        <w:rPr>
          <w:spacing w:val="-12"/>
        </w:rPr>
        <w:t xml:space="preserve"> </w:t>
      </w:r>
      <w:r>
        <w:t>input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meeting</w:t>
      </w:r>
      <w:r>
        <w:rPr>
          <w:spacing w:val="-12"/>
        </w:rPr>
        <w:t xml:space="preserve"> </w:t>
      </w:r>
      <w:r>
        <w:t>ID</w:t>
      </w:r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passcode</w:t>
      </w:r>
      <w:r>
        <w:rPr>
          <w:spacing w:val="-9"/>
        </w:rPr>
        <w:t xml:space="preserve"> and follow the prompts.</w:t>
      </w:r>
    </w:p>
    <w:p w14:paraId="3E1D5602" w14:textId="77777777" w:rsidR="00EB3525" w:rsidRDefault="00EB3525" w:rsidP="009A4113">
      <w:pPr>
        <w:spacing w:line="228" w:lineRule="auto"/>
        <w:ind w:right="100"/>
        <w:rPr>
          <w:i/>
        </w:rPr>
      </w:pPr>
    </w:p>
    <w:p w14:paraId="0679556F" w14:textId="77777777" w:rsidR="00EB3525" w:rsidRDefault="00EB3525" w:rsidP="009A4113">
      <w:pPr>
        <w:pStyle w:val="BodyText"/>
        <w:spacing w:line="228" w:lineRule="auto"/>
        <w:ind w:right="100"/>
      </w:pPr>
      <w:r>
        <w:rPr>
          <w:u w:val="single"/>
        </w:rPr>
        <w:t>Note</w:t>
      </w:r>
      <w:r>
        <w:t xml:space="preserve">: All phone in and day of requests depends on whether they can be accommodated in sufficient time </w:t>
      </w:r>
      <w:r>
        <w:rPr>
          <w:w w:val="95"/>
        </w:rPr>
        <w:t>before the item has been addressed by the Commission; kindly note that due to meeting constraints only</w:t>
      </w:r>
      <w:r>
        <w:rPr>
          <w:spacing w:val="30"/>
        </w:rPr>
        <w:t xml:space="preserve"> </w:t>
      </w:r>
      <w:r>
        <w:rPr>
          <w:w w:val="95"/>
        </w:rPr>
        <w:t xml:space="preserve">timely </w:t>
      </w:r>
      <w:r>
        <w:t>testimony can be addressed.</w:t>
      </w:r>
    </w:p>
    <w:p w14:paraId="77CF3A78" w14:textId="77777777" w:rsidR="00EB3525" w:rsidRDefault="00EB3525" w:rsidP="009A4113">
      <w:pPr>
        <w:spacing w:line="228" w:lineRule="auto"/>
        <w:ind w:right="100"/>
        <w:rPr>
          <w:i/>
          <w:sz w:val="23"/>
        </w:rPr>
      </w:pPr>
    </w:p>
    <w:p w14:paraId="129EB6E3" w14:textId="2A9B870D" w:rsidR="008C4F08" w:rsidRDefault="00EB3525" w:rsidP="009A4113">
      <w:pPr>
        <w:pStyle w:val="BodyText"/>
        <w:spacing w:line="228" w:lineRule="auto"/>
        <w:ind w:right="100"/>
        <w:rPr>
          <w:spacing w:val="-2"/>
        </w:rPr>
      </w:pPr>
      <w:r>
        <w:t>We</w:t>
      </w:r>
      <w:r>
        <w:rPr>
          <w:spacing w:val="-9"/>
        </w:rPr>
        <w:t xml:space="preserve"> </w:t>
      </w:r>
      <w:r>
        <w:t>kindly</w:t>
      </w:r>
      <w:r>
        <w:rPr>
          <w:spacing w:val="-7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oral/video testimony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 xml:space="preserve">(3) </w:t>
      </w:r>
      <w:r>
        <w:rPr>
          <w:spacing w:val="-2"/>
        </w:rPr>
        <w:t>minutes.</w:t>
      </w:r>
      <w:r w:rsidR="008C4F08">
        <w:rPr>
          <w:spacing w:val="-2"/>
        </w:rPr>
        <w:t xml:space="preserve"> Although not required by the sunshine law, we ask that you identify yourself and any affiliation before speaking.</w:t>
      </w:r>
    </w:p>
    <w:p w14:paraId="5AD64A77" w14:textId="6DDADDBB" w:rsidR="00EB3525" w:rsidRDefault="00EB3525" w:rsidP="009A4113">
      <w:pPr>
        <w:pStyle w:val="BodyText"/>
        <w:spacing w:line="228" w:lineRule="auto"/>
        <w:ind w:right="100"/>
        <w:jc w:val="center"/>
        <w:rPr>
          <w:spacing w:val="-2"/>
        </w:rPr>
      </w:pPr>
    </w:p>
    <w:p w14:paraId="444160F9" w14:textId="6FE8108E" w:rsidR="00EB3525" w:rsidRPr="003D273F" w:rsidRDefault="00EB3525" w:rsidP="009A4113">
      <w:pPr>
        <w:pStyle w:val="BodyText"/>
        <w:spacing w:line="228" w:lineRule="auto"/>
        <w:ind w:right="100"/>
        <w:rPr>
          <w:i w:val="0"/>
          <w:iCs w:val="0"/>
          <w:spacing w:val="-2"/>
        </w:rPr>
      </w:pPr>
    </w:p>
    <w:p w14:paraId="694BFC95" w14:textId="0E2BE363" w:rsidR="00EB3525" w:rsidRDefault="009705CB" w:rsidP="009A4113">
      <w:pPr>
        <w:pStyle w:val="BodyText"/>
        <w:numPr>
          <w:ilvl w:val="0"/>
          <w:numId w:val="2"/>
        </w:numPr>
        <w:spacing w:line="228" w:lineRule="auto"/>
        <w:ind w:left="0" w:right="100" w:firstLine="0"/>
        <w:rPr>
          <w:b/>
          <w:bCs/>
          <w:i w:val="0"/>
          <w:iCs w:val="0"/>
          <w:spacing w:val="-2"/>
        </w:rPr>
      </w:pPr>
      <w:r>
        <w:rPr>
          <w:b/>
          <w:bCs/>
          <w:i w:val="0"/>
          <w:iCs w:val="0"/>
          <w:spacing w:val="-2"/>
        </w:rPr>
        <w:t>APPROVAL OF MINUTES</w:t>
      </w:r>
    </w:p>
    <w:p w14:paraId="44BF09CF" w14:textId="77777777" w:rsidR="003D273F" w:rsidRPr="00A4352F" w:rsidRDefault="003D273F" w:rsidP="009A4113">
      <w:pPr>
        <w:pStyle w:val="BodyText"/>
        <w:spacing w:line="228" w:lineRule="auto"/>
        <w:ind w:right="100"/>
        <w:rPr>
          <w:b/>
          <w:bCs/>
          <w:i w:val="0"/>
          <w:iCs w:val="0"/>
          <w:spacing w:val="-2"/>
        </w:rPr>
      </w:pPr>
    </w:p>
    <w:p w14:paraId="5644EF37" w14:textId="5D46941D" w:rsidR="009705CB" w:rsidRPr="004D6FEE" w:rsidRDefault="00887DCF" w:rsidP="009A4113">
      <w:pPr>
        <w:pStyle w:val="BodyText"/>
        <w:spacing w:line="228" w:lineRule="auto"/>
        <w:ind w:left="720" w:right="100"/>
        <w:rPr>
          <w:i w:val="0"/>
          <w:iCs w:val="0"/>
          <w:spacing w:val="-2"/>
          <w:sz w:val="24"/>
          <w:szCs w:val="24"/>
          <w:lang w:val="haw-US"/>
        </w:rPr>
      </w:pPr>
      <w:r w:rsidRPr="004D6FEE">
        <w:rPr>
          <w:i w:val="0"/>
          <w:iCs w:val="0"/>
          <w:spacing w:val="-2"/>
          <w:sz w:val="24"/>
          <w:szCs w:val="24"/>
          <w:lang w:val="haw-US"/>
        </w:rPr>
        <w:t>June 20</w:t>
      </w:r>
      <w:r w:rsidR="00687A69" w:rsidRPr="004D6FEE">
        <w:rPr>
          <w:i w:val="0"/>
          <w:iCs w:val="0"/>
          <w:spacing w:val="-2"/>
          <w:sz w:val="24"/>
          <w:szCs w:val="24"/>
          <w:lang w:val="haw-US"/>
        </w:rPr>
        <w:t>, 2023</w:t>
      </w:r>
    </w:p>
    <w:p w14:paraId="08110697" w14:textId="596422BF" w:rsidR="009705CB" w:rsidRDefault="009705CB" w:rsidP="009A4113">
      <w:pPr>
        <w:pStyle w:val="BodyText"/>
        <w:spacing w:line="228" w:lineRule="auto"/>
        <w:ind w:right="100"/>
        <w:rPr>
          <w:b/>
          <w:bCs/>
          <w:i w:val="0"/>
          <w:iCs w:val="0"/>
          <w:spacing w:val="-2"/>
        </w:rPr>
      </w:pPr>
    </w:p>
    <w:p w14:paraId="3A460830" w14:textId="76314C85" w:rsidR="009705CB" w:rsidRPr="009705CB" w:rsidRDefault="00DE0BCC" w:rsidP="009A4113">
      <w:pPr>
        <w:pStyle w:val="BodyText"/>
        <w:numPr>
          <w:ilvl w:val="0"/>
          <w:numId w:val="2"/>
        </w:numPr>
        <w:spacing w:line="228" w:lineRule="auto"/>
        <w:ind w:left="0" w:right="100" w:firstLine="0"/>
        <w:rPr>
          <w:b/>
          <w:bCs/>
          <w:i w:val="0"/>
          <w:iCs w:val="0"/>
          <w:spacing w:val="-2"/>
        </w:rPr>
      </w:pPr>
      <w:r>
        <w:rPr>
          <w:b/>
          <w:bCs/>
          <w:i w:val="0"/>
          <w:iCs w:val="0"/>
          <w:spacing w:val="-2"/>
        </w:rPr>
        <w:t>NON-</w:t>
      </w:r>
      <w:r w:rsidR="009705CB">
        <w:rPr>
          <w:b/>
          <w:bCs/>
          <w:i w:val="0"/>
          <w:iCs w:val="0"/>
          <w:spacing w:val="-2"/>
        </w:rPr>
        <w:t>ACTION ITEMS</w:t>
      </w:r>
      <w:r>
        <w:rPr>
          <w:b/>
          <w:bCs/>
          <w:i w:val="0"/>
          <w:iCs w:val="0"/>
          <w:spacing w:val="-2"/>
        </w:rPr>
        <w:t>/INFORMATIONAL BRIEFINGS</w:t>
      </w:r>
    </w:p>
    <w:p w14:paraId="7B9DF6C5" w14:textId="77777777" w:rsidR="00EB3525" w:rsidRPr="00A4352F" w:rsidRDefault="00EB3525" w:rsidP="009A4113">
      <w:pPr>
        <w:pStyle w:val="BodyText"/>
        <w:spacing w:line="228" w:lineRule="auto"/>
        <w:ind w:right="100"/>
        <w:jc w:val="both"/>
        <w:rPr>
          <w:b/>
          <w:bCs/>
          <w:i w:val="0"/>
          <w:iCs w:val="0"/>
          <w:spacing w:val="-2"/>
        </w:rPr>
      </w:pPr>
    </w:p>
    <w:p w14:paraId="74930EC2" w14:textId="3AB2B456" w:rsidR="003B1D04" w:rsidRDefault="00DE0BCC" w:rsidP="009A4113">
      <w:pPr>
        <w:pStyle w:val="Style0"/>
        <w:numPr>
          <w:ilvl w:val="0"/>
          <w:numId w:val="3"/>
        </w:numPr>
        <w:spacing w:line="228" w:lineRule="auto"/>
        <w:ind w:left="1440" w:hanging="720"/>
        <w:jc w:val="both"/>
        <w:rPr>
          <w:rFonts w:ascii="Times New Roman" w:hAnsi="Times New Roman"/>
        </w:rPr>
      </w:pPr>
      <w:bookmarkStart w:id="1" w:name="_Hlk138762186"/>
      <w:bookmarkStart w:id="2" w:name="_Hlk512945162"/>
      <w:r>
        <w:rPr>
          <w:rFonts w:ascii="Times New Roman" w:hAnsi="Times New Roman"/>
        </w:rPr>
        <w:t>Navy</w:t>
      </w:r>
      <w:r w:rsidR="002C53D4">
        <w:rPr>
          <w:rFonts w:ascii="Times New Roman" w:hAnsi="Times New Roman"/>
        </w:rPr>
        <w:t xml:space="preserve"> Region and Navy Facilities</w:t>
      </w:r>
      <w:r>
        <w:rPr>
          <w:rFonts w:ascii="Times New Roman" w:hAnsi="Times New Roman"/>
        </w:rPr>
        <w:t xml:space="preserve"> Overviews/Updates </w:t>
      </w:r>
      <w:r w:rsidR="002C53D4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="002C53D4">
        <w:rPr>
          <w:rFonts w:ascii="Times New Roman" w:hAnsi="Times New Roman"/>
        </w:rPr>
        <w:t xml:space="preserve">Red Hill </w:t>
      </w:r>
      <w:r>
        <w:rPr>
          <w:rFonts w:ascii="Times New Roman" w:hAnsi="Times New Roman"/>
        </w:rPr>
        <w:t>Remediation and Closure, Red Hill Shaft Recovery and Monitoring,</w:t>
      </w:r>
      <w:r w:rsidR="002C53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Monitoring Well Development and Water Data</w:t>
      </w:r>
      <w:bookmarkEnd w:id="1"/>
    </w:p>
    <w:p w14:paraId="429410C9" w14:textId="77777777" w:rsidR="003B1D04" w:rsidRDefault="003B1D04" w:rsidP="009A4113">
      <w:pPr>
        <w:pStyle w:val="Style0"/>
        <w:spacing w:line="228" w:lineRule="auto"/>
        <w:ind w:left="1440"/>
        <w:jc w:val="both"/>
        <w:rPr>
          <w:rFonts w:ascii="Times New Roman" w:hAnsi="Times New Roman"/>
        </w:rPr>
      </w:pPr>
    </w:p>
    <w:p w14:paraId="16D500BF" w14:textId="1141062A" w:rsidR="00C564EF" w:rsidRDefault="00C564EF" w:rsidP="009A4113">
      <w:pPr>
        <w:pStyle w:val="Style0"/>
        <w:numPr>
          <w:ilvl w:val="0"/>
          <w:numId w:val="3"/>
        </w:numPr>
        <w:spacing w:line="228" w:lineRule="auto"/>
        <w:ind w:left="1440" w:hanging="720"/>
        <w:jc w:val="both"/>
        <w:rPr>
          <w:rFonts w:ascii="Times New Roman" w:hAnsi="Times New Roman"/>
        </w:rPr>
      </w:pPr>
      <w:r w:rsidRPr="003B1D04">
        <w:rPr>
          <w:rFonts w:ascii="Times New Roman" w:hAnsi="Times New Roman"/>
        </w:rPr>
        <w:t>Briefing on U.S. Geological Survey Professional Paper 1876, Volcanic Aquifers of Hawai‘i—Contributions to Assessing Groundwater Availability on Kaua‘i, O‘ahu, and Maui, presented by Scot Izuka, PhD, USGS</w:t>
      </w:r>
    </w:p>
    <w:p w14:paraId="4C94DF12" w14:textId="77777777" w:rsidR="004D6FEE" w:rsidRDefault="004D6FEE" w:rsidP="009A4113">
      <w:pPr>
        <w:pStyle w:val="ListParagraph"/>
        <w:spacing w:line="228" w:lineRule="auto"/>
      </w:pPr>
    </w:p>
    <w:p w14:paraId="52D12581" w14:textId="277B8D2B" w:rsidR="00C564EF" w:rsidRPr="004D6FEE" w:rsidRDefault="004D6FEE" w:rsidP="009A4113">
      <w:pPr>
        <w:pStyle w:val="Style0"/>
        <w:numPr>
          <w:ilvl w:val="0"/>
          <w:numId w:val="3"/>
        </w:numPr>
        <w:spacing w:line="228" w:lineRule="auto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Briefing on East Honolulu Watershed Management Plan by Honolulu Board of Water Supply</w:t>
      </w:r>
    </w:p>
    <w:bookmarkEnd w:id="2"/>
    <w:p w14:paraId="7D869659" w14:textId="6C1B94B8" w:rsidR="00EB3525" w:rsidRDefault="00EB3525" w:rsidP="009A4113">
      <w:pPr>
        <w:pStyle w:val="BodyText"/>
        <w:spacing w:line="228" w:lineRule="auto"/>
        <w:ind w:right="100"/>
        <w:jc w:val="both"/>
        <w:rPr>
          <w:b/>
          <w:bCs/>
          <w:i w:val="0"/>
          <w:iCs w:val="0"/>
          <w:spacing w:val="-2"/>
        </w:rPr>
      </w:pPr>
    </w:p>
    <w:p w14:paraId="2F457B85" w14:textId="68D7BD65" w:rsidR="00EB3525" w:rsidRDefault="00B234CE" w:rsidP="009A4113">
      <w:pPr>
        <w:pStyle w:val="BodyText"/>
        <w:numPr>
          <w:ilvl w:val="0"/>
          <w:numId w:val="2"/>
        </w:numPr>
        <w:spacing w:line="228" w:lineRule="auto"/>
        <w:ind w:left="0" w:right="100" w:firstLine="0"/>
        <w:rPr>
          <w:b/>
          <w:bCs/>
          <w:i w:val="0"/>
          <w:iCs w:val="0"/>
          <w:spacing w:val="-2"/>
        </w:rPr>
      </w:pPr>
      <w:r>
        <w:rPr>
          <w:b/>
          <w:bCs/>
          <w:i w:val="0"/>
          <w:iCs w:val="0"/>
          <w:spacing w:val="-2"/>
        </w:rPr>
        <w:t xml:space="preserve">ACTION ITEMS </w:t>
      </w:r>
    </w:p>
    <w:p w14:paraId="059E2BF9" w14:textId="53057BAC" w:rsidR="009705CB" w:rsidRPr="00A4352F" w:rsidRDefault="009705CB" w:rsidP="009A4113">
      <w:pPr>
        <w:pStyle w:val="BodyText"/>
        <w:spacing w:line="228" w:lineRule="auto"/>
        <w:ind w:right="100"/>
        <w:rPr>
          <w:b/>
          <w:bCs/>
          <w:i w:val="0"/>
          <w:iCs w:val="0"/>
          <w:spacing w:val="-2"/>
        </w:rPr>
      </w:pPr>
    </w:p>
    <w:p w14:paraId="230AAFBC" w14:textId="1F481A43" w:rsidR="004D6FEE" w:rsidRDefault="004D6FEE" w:rsidP="009A4113">
      <w:pPr>
        <w:pStyle w:val="Style0"/>
        <w:numPr>
          <w:ilvl w:val="0"/>
          <w:numId w:val="11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E695C" w:rsidRPr="004D6FEE">
        <w:rPr>
          <w:rFonts w:ascii="Times New Roman" w:hAnsi="Times New Roman"/>
        </w:rPr>
        <w:t xml:space="preserve">Request to Authorize the Chairperson to Enter into a Joint Funding Agreement with </w:t>
      </w:r>
      <w:r>
        <w:rPr>
          <w:rFonts w:ascii="Times New Roman" w:hAnsi="Times New Roman"/>
        </w:rPr>
        <w:tab/>
      </w:r>
      <w:r w:rsidR="005E695C" w:rsidRPr="004D6FEE">
        <w:rPr>
          <w:rFonts w:ascii="Times New Roman" w:hAnsi="Times New Roman"/>
        </w:rPr>
        <w:t xml:space="preserve">U.S. Geological Survey to Conduct a Seepage Analysis on Waikoloa Stream, </w:t>
      </w:r>
      <w:r>
        <w:rPr>
          <w:rFonts w:ascii="Times New Roman" w:hAnsi="Times New Roman"/>
        </w:rPr>
        <w:tab/>
      </w:r>
      <w:r w:rsidR="008C4F08">
        <w:rPr>
          <w:rFonts w:ascii="Times New Roman" w:hAnsi="Times New Roman"/>
        </w:rPr>
        <w:t xml:space="preserve">Island of </w:t>
      </w:r>
      <w:r w:rsidR="005E695C" w:rsidRPr="004D6FEE">
        <w:rPr>
          <w:rFonts w:ascii="Times New Roman" w:hAnsi="Times New Roman"/>
        </w:rPr>
        <w:t>Hawai‘i</w:t>
      </w:r>
    </w:p>
    <w:p w14:paraId="124FFC7F" w14:textId="77777777" w:rsidR="004D6FEE" w:rsidRDefault="004D6FEE" w:rsidP="009A4113">
      <w:pPr>
        <w:pStyle w:val="Style0"/>
        <w:spacing w:line="228" w:lineRule="auto"/>
        <w:ind w:left="1080"/>
        <w:jc w:val="both"/>
        <w:rPr>
          <w:rFonts w:ascii="Times New Roman" w:hAnsi="Times New Roman"/>
        </w:rPr>
      </w:pPr>
    </w:p>
    <w:p w14:paraId="578C5149" w14:textId="0747CA07" w:rsidR="004D6FEE" w:rsidRPr="004D6FEE" w:rsidRDefault="004D6FEE" w:rsidP="009A4113">
      <w:pPr>
        <w:pStyle w:val="Style0"/>
        <w:numPr>
          <w:ilvl w:val="0"/>
          <w:numId w:val="11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D6FEE">
        <w:rPr>
          <w:rFonts w:ascii="Times New Roman" w:hAnsi="Times New Roman"/>
        </w:rPr>
        <w:t xml:space="preserve">Request to Authorize the Chairperson to Enter into a Joint Funding </w:t>
      </w:r>
      <w:r w:rsidRPr="004D6FEE">
        <w:rPr>
          <w:rFonts w:ascii="Times New Roman" w:hAnsi="Times New Roman"/>
        </w:rPr>
        <w:tab/>
        <w:t xml:space="preserve">Agreement with U.S. Geological Survey To Collect and Enter Site-Specific </w:t>
      </w:r>
      <w:r w:rsidRPr="004D6FEE">
        <w:rPr>
          <w:rFonts w:ascii="Times New Roman" w:hAnsi="Times New Roman"/>
        </w:rPr>
        <w:tab/>
        <w:t>Water Use Information for Hawai‘</w:t>
      </w:r>
      <w:r w:rsidR="00FB5A5E">
        <w:rPr>
          <w:rFonts w:ascii="Times New Roman" w:hAnsi="Times New Roman"/>
        </w:rPr>
        <w:t>i, Statewide</w:t>
      </w:r>
    </w:p>
    <w:p w14:paraId="33195132" w14:textId="77777777" w:rsidR="004D6FEE" w:rsidRPr="005E695C" w:rsidRDefault="004D6FEE" w:rsidP="009A4113">
      <w:pPr>
        <w:pStyle w:val="Style0"/>
        <w:spacing w:line="228" w:lineRule="auto"/>
        <w:ind w:left="1800"/>
        <w:rPr>
          <w:rFonts w:ascii="Times New Roman" w:hAnsi="Times New Roman"/>
        </w:rPr>
      </w:pPr>
    </w:p>
    <w:p w14:paraId="42B32719" w14:textId="72DB5AB8" w:rsidR="009705CB" w:rsidRPr="004D6FEE" w:rsidRDefault="009705CB" w:rsidP="009A4113">
      <w:pPr>
        <w:pStyle w:val="BodyText"/>
        <w:numPr>
          <w:ilvl w:val="0"/>
          <w:numId w:val="2"/>
        </w:numPr>
        <w:spacing w:line="228" w:lineRule="auto"/>
        <w:ind w:left="0" w:right="100" w:firstLine="0"/>
        <w:rPr>
          <w:b/>
          <w:bCs/>
          <w:i w:val="0"/>
          <w:iCs w:val="0"/>
          <w:spacing w:val="-2"/>
        </w:rPr>
      </w:pPr>
      <w:r w:rsidRPr="004D6FEE">
        <w:rPr>
          <w:b/>
        </w:rPr>
        <w:t>COMMISSION</w:t>
      </w:r>
      <w:r w:rsidRPr="004D6FEE">
        <w:rPr>
          <w:b/>
          <w:spacing w:val="-15"/>
        </w:rPr>
        <w:t xml:space="preserve"> </w:t>
      </w:r>
      <w:r w:rsidRPr="004D6FEE">
        <w:rPr>
          <w:b/>
        </w:rPr>
        <w:t>MEETING</w:t>
      </w:r>
      <w:r w:rsidRPr="004D6FEE">
        <w:rPr>
          <w:b/>
          <w:spacing w:val="-11"/>
        </w:rPr>
        <w:t xml:space="preserve"> </w:t>
      </w:r>
      <w:r w:rsidRPr="004D6FEE">
        <w:rPr>
          <w:b/>
        </w:rPr>
        <w:t>SCHEDULE</w:t>
      </w:r>
      <w:r w:rsidRPr="004D6FEE">
        <w:rPr>
          <w:b/>
          <w:spacing w:val="-11"/>
        </w:rPr>
        <w:t xml:space="preserve"> </w:t>
      </w:r>
      <w:r w:rsidRPr="004D6FEE">
        <w:rPr>
          <w:b/>
          <w:spacing w:val="-2"/>
        </w:rPr>
        <w:t>(tentative)</w:t>
      </w:r>
    </w:p>
    <w:p w14:paraId="64344B43" w14:textId="54CA5920" w:rsidR="009705CB" w:rsidRPr="00A4352F" w:rsidRDefault="009705CB" w:rsidP="009A4113">
      <w:pPr>
        <w:spacing w:line="228" w:lineRule="auto"/>
        <w:ind w:right="100"/>
        <w:rPr>
          <w:b/>
          <w:sz w:val="23"/>
          <w:szCs w:val="23"/>
        </w:rPr>
      </w:pPr>
    </w:p>
    <w:p w14:paraId="71C9FC2F" w14:textId="0D3F1AC3" w:rsidR="009705CB" w:rsidRDefault="00887DCF" w:rsidP="009A4113">
      <w:pPr>
        <w:spacing w:line="228" w:lineRule="auto"/>
        <w:ind w:left="720" w:right="100"/>
        <w:rPr>
          <w:bCs/>
          <w:sz w:val="23"/>
          <w:szCs w:val="23"/>
        </w:rPr>
      </w:pPr>
      <w:r>
        <w:rPr>
          <w:bCs/>
          <w:sz w:val="23"/>
          <w:szCs w:val="23"/>
          <w:lang w:val="haw-US"/>
        </w:rPr>
        <w:t>August 15</w:t>
      </w:r>
      <w:r w:rsidR="009705CB">
        <w:rPr>
          <w:bCs/>
          <w:sz w:val="23"/>
          <w:szCs w:val="23"/>
        </w:rPr>
        <w:t>, 2023 (Tuesday)</w:t>
      </w:r>
    </w:p>
    <w:p w14:paraId="27DAF374" w14:textId="6C6DCB1B" w:rsidR="009705CB" w:rsidRDefault="00887DCF" w:rsidP="009A4113">
      <w:pPr>
        <w:spacing w:line="228" w:lineRule="auto"/>
        <w:ind w:left="720" w:right="100"/>
        <w:rPr>
          <w:bCs/>
          <w:sz w:val="23"/>
          <w:szCs w:val="23"/>
        </w:rPr>
      </w:pPr>
      <w:r>
        <w:rPr>
          <w:bCs/>
          <w:sz w:val="23"/>
          <w:szCs w:val="23"/>
          <w:lang w:val="haw-US"/>
        </w:rPr>
        <w:t>September 19</w:t>
      </w:r>
      <w:r w:rsidR="009705CB">
        <w:rPr>
          <w:bCs/>
          <w:sz w:val="23"/>
          <w:szCs w:val="23"/>
        </w:rPr>
        <w:t>, 2023 (Tuesday)</w:t>
      </w:r>
    </w:p>
    <w:p w14:paraId="6EE09CF1" w14:textId="77777777" w:rsidR="009A4113" w:rsidRDefault="009A4113" w:rsidP="009A4113">
      <w:pPr>
        <w:spacing w:before="93" w:line="228" w:lineRule="auto"/>
        <w:ind w:right="100"/>
        <w:rPr>
          <w:b/>
          <w:i/>
          <w:sz w:val="18"/>
        </w:rPr>
      </w:pPr>
    </w:p>
    <w:p w14:paraId="455C9573" w14:textId="77777777" w:rsidR="009A4113" w:rsidRDefault="009A4113" w:rsidP="009A4113">
      <w:pPr>
        <w:spacing w:before="93" w:line="228" w:lineRule="auto"/>
        <w:ind w:right="100"/>
        <w:rPr>
          <w:b/>
          <w:i/>
          <w:sz w:val="18"/>
        </w:rPr>
      </w:pPr>
    </w:p>
    <w:p w14:paraId="7E97A958" w14:textId="5BB1C293" w:rsidR="00B234CE" w:rsidRDefault="00B234CE" w:rsidP="009A4113">
      <w:pPr>
        <w:spacing w:before="93" w:line="228" w:lineRule="auto"/>
        <w:ind w:right="100"/>
        <w:jc w:val="center"/>
        <w:rPr>
          <w:b/>
          <w:sz w:val="18"/>
        </w:rPr>
      </w:pPr>
      <w:r>
        <w:rPr>
          <w:b/>
          <w:i/>
          <w:sz w:val="18"/>
        </w:rPr>
        <w:t>NOTE</w:t>
      </w:r>
      <w:r>
        <w:rPr>
          <w:b/>
          <w:sz w:val="18"/>
        </w:rPr>
        <w:t>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may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taken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out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announced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meeting</w:t>
      </w:r>
    </w:p>
    <w:p w14:paraId="1B488597" w14:textId="77777777" w:rsidR="00B234CE" w:rsidRDefault="00B234CE" w:rsidP="00B234CE">
      <w:pPr>
        <w:spacing w:before="9"/>
        <w:ind w:right="10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693FF08" wp14:editId="56ABC52C">
                <wp:simplePos x="0" y="0"/>
                <wp:positionH relativeFrom="page">
                  <wp:posOffset>795020</wp:posOffset>
                </wp:positionH>
                <wp:positionV relativeFrom="paragraph">
                  <wp:posOffset>67310</wp:posOffset>
                </wp:positionV>
                <wp:extent cx="6059805" cy="2313305"/>
                <wp:effectExtent l="0" t="0" r="17145" b="10795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231330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D8A7F3" w14:textId="77777777" w:rsidR="00B234CE" w:rsidRDefault="00B234CE" w:rsidP="00B234CE">
                            <w:pPr>
                              <w:spacing w:before="90" w:line="244" w:lineRule="auto"/>
                              <w:ind w:left="95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Commission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Executive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Session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pursuant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92-5(a)(4),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Hawaii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Revised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Statutes,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order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consult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its attorney on questions and issues pertaining to the Commission’s powers, duties, privileges, immunities and liabilities.</w:t>
                            </w:r>
                          </w:p>
                          <w:p w14:paraId="2DB00A04" w14:textId="77777777" w:rsidR="00B234CE" w:rsidRDefault="00B234CE" w:rsidP="00B234CE">
                            <w:pPr>
                              <w:spacing w:line="197" w:lineRule="exact"/>
                              <w:ind w:left="39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5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60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68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67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68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65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*</w:t>
                            </w:r>
                          </w:p>
                          <w:p w14:paraId="557D1524" w14:textId="77777777" w:rsidR="00B234CE" w:rsidRDefault="00B234CE" w:rsidP="00B234CE">
                            <w:pPr>
                              <w:spacing w:before="2"/>
                              <w:ind w:left="95" w:right="3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items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agenda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available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review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1151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Punchbowl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Street,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Room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227,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will also be available at the meeting.</w:t>
                            </w:r>
                          </w:p>
                          <w:p w14:paraId="3AA0F02D" w14:textId="77777777" w:rsidR="00B234CE" w:rsidRDefault="00B234CE" w:rsidP="00B234CE">
                            <w:pPr>
                              <w:spacing w:line="201" w:lineRule="exact"/>
                              <w:ind w:left="39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5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60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68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67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68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65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*</w:t>
                            </w:r>
                          </w:p>
                          <w:p w14:paraId="4B2ACFFB" w14:textId="77777777" w:rsidR="00B234CE" w:rsidRDefault="00B234CE" w:rsidP="00B234CE">
                            <w:pPr>
                              <w:spacing w:before="4"/>
                              <w:ind w:left="95" w:right="3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 some of the matters before the Commission, a person may wish to request a contested case hearing. If such a request is made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before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Commission’s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decision,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Commission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consider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before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considering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merits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 the item before it. A person who wants a contested case may also wait until the Commission decides the issue, then request 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contested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after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decision,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up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you.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orally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meeting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followed up in writing within ten days. If no request for contested case is made, the Commission will make a decision.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 Department will treat the decision as final and proceed accordingly.</w:t>
                            </w:r>
                          </w:p>
                          <w:p w14:paraId="44799DA9" w14:textId="77777777" w:rsidR="00B234CE" w:rsidRPr="00AF5C40" w:rsidRDefault="00B234CE" w:rsidP="00B234CE">
                            <w:pPr>
                              <w:spacing w:before="4"/>
                              <w:ind w:left="95" w:right="396"/>
                              <w:rPr>
                                <w:b/>
                                <w:sz w:val="10"/>
                                <w:szCs w:val="14"/>
                              </w:rPr>
                            </w:pPr>
                          </w:p>
                          <w:p w14:paraId="08A22F32" w14:textId="77777777" w:rsidR="00B234CE" w:rsidRDefault="00B234CE" w:rsidP="00B234CE">
                            <w:pPr>
                              <w:spacing w:line="206" w:lineRule="exact"/>
                              <w:ind w:left="39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5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60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68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67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68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65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*</w:t>
                            </w:r>
                          </w:p>
                          <w:p w14:paraId="50F939A0" w14:textId="77777777" w:rsidR="00B234CE" w:rsidRPr="00935D99" w:rsidRDefault="00B234CE" w:rsidP="00B234CE">
                            <w:pPr>
                              <w:pStyle w:val="Default"/>
                              <w:ind w:left="90"/>
                              <w:rPr>
                                <w:sz w:val="18"/>
                                <w:szCs w:val="18"/>
                              </w:rPr>
                            </w:pPr>
                            <w:r w:rsidRPr="00935D99">
                              <w:rPr>
                                <w:sz w:val="18"/>
                                <w:szCs w:val="18"/>
                              </w:rPr>
                              <w:t xml:space="preserve">If you need an auxiliary aid/service or other accommodation due to a disability, contact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Commission Secretary at: 808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noBreakHyphen/>
                              <w:t>587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noBreakHyphen/>
                              <w:t>0214</w:t>
                            </w:r>
                            <w:r w:rsidRPr="00935D99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dlnr.cwrm@hawaii.gov</w:t>
                            </w:r>
                            <w:r w:rsidRPr="00935D99">
                              <w:rPr>
                                <w:sz w:val="18"/>
                                <w:szCs w:val="18"/>
                              </w:rPr>
                              <w:t xml:space="preserve"> as soon as possible.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5D99">
                              <w:rPr>
                                <w:sz w:val="18"/>
                                <w:szCs w:val="18"/>
                              </w:rPr>
                              <w:t xml:space="preserve">Requests made as early as possible will allow adequate time to fulfill your request.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5D99">
                              <w:rPr>
                                <w:sz w:val="18"/>
                                <w:szCs w:val="18"/>
                              </w:rPr>
                              <w:t>Upon request, this notice is available in alternate formats such as large print, Braille, or electronic copy.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3FF08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62.6pt;margin-top:5.3pt;width:477.15pt;height:182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" filled="f" strokeweight="1.44pt">
                <v:stroke linestyle="thinThin"/>
                <v:textbox inset="0,0,0,0">
                  <w:txbxContent>
                    <w:p w14:paraId="57D8A7F3" w14:textId="77777777" w:rsidR="00B234CE" w:rsidRDefault="00B234CE" w:rsidP="00B234CE">
                      <w:pPr>
                        <w:spacing w:before="90" w:line="244" w:lineRule="auto"/>
                        <w:ind w:left="95" w:hanging="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Commission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Executive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Session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pursuant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92-5(a)(4),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Hawaii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Revised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Statutes,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order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consult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with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its attorney on questions and issues pertaining to the Commission’s powers, duties, privileges, immunities and liabilities.</w:t>
                      </w:r>
                    </w:p>
                    <w:p w14:paraId="2DB00A04" w14:textId="77777777" w:rsidR="00B234CE" w:rsidRDefault="00B234CE" w:rsidP="00B234CE">
                      <w:pPr>
                        <w:spacing w:line="197" w:lineRule="exact"/>
                        <w:ind w:left="392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5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60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68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67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68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65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*</w:t>
                      </w:r>
                    </w:p>
                    <w:p w14:paraId="557D1524" w14:textId="77777777" w:rsidR="00B234CE" w:rsidRDefault="00B234CE" w:rsidP="00B234CE">
                      <w:pPr>
                        <w:spacing w:before="2"/>
                        <w:ind w:left="95" w:right="39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Materials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related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items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this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agenda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available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review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at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office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1151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Punchbowl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Street,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Room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227,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will also be available at the meeting.</w:t>
                      </w:r>
                    </w:p>
                    <w:p w14:paraId="3AA0F02D" w14:textId="77777777" w:rsidR="00B234CE" w:rsidRDefault="00B234CE" w:rsidP="00B234CE">
                      <w:pPr>
                        <w:spacing w:line="201" w:lineRule="exact"/>
                        <w:ind w:left="39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5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60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68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67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68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65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*</w:t>
                      </w:r>
                    </w:p>
                    <w:p w14:paraId="4B2ACFFB" w14:textId="77777777" w:rsidR="00B234CE" w:rsidRDefault="00B234CE" w:rsidP="00B234CE">
                      <w:pPr>
                        <w:spacing w:before="4"/>
                        <w:ind w:left="95" w:right="39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 some of the matters before the Commission, a person may wish to request a contested case hearing. If such a request is made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before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Commission’s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decision,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Commission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will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consider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request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first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before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considering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merits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 the item before it. A person who wants a contested case may also wait until the Commission decides the issue, then request the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contested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case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after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decision,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up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you.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Any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request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must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orally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by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end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meeting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followed up in writing within ten days. If no request for contested case is made, the Commission will make a decision.</w:t>
                      </w:r>
                      <w:r>
                        <w:rPr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 Department will treat the decision as final and proceed accordingly.</w:t>
                      </w:r>
                    </w:p>
                    <w:p w14:paraId="44799DA9" w14:textId="77777777" w:rsidR="00B234CE" w:rsidRPr="00AF5C40" w:rsidRDefault="00B234CE" w:rsidP="00B234CE">
                      <w:pPr>
                        <w:spacing w:before="4"/>
                        <w:ind w:left="95" w:right="396"/>
                        <w:rPr>
                          <w:b/>
                          <w:sz w:val="10"/>
                          <w:szCs w:val="14"/>
                        </w:rPr>
                      </w:pPr>
                    </w:p>
                    <w:p w14:paraId="08A22F32" w14:textId="77777777" w:rsidR="00B234CE" w:rsidRDefault="00B234CE" w:rsidP="00B234CE">
                      <w:pPr>
                        <w:spacing w:line="206" w:lineRule="exact"/>
                        <w:ind w:left="392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5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60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68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67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68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*</w:t>
                      </w:r>
                      <w:r>
                        <w:rPr>
                          <w:b/>
                          <w:spacing w:val="65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*</w:t>
                      </w:r>
                    </w:p>
                    <w:p w14:paraId="50F939A0" w14:textId="77777777" w:rsidR="00B234CE" w:rsidRPr="00935D99" w:rsidRDefault="00B234CE" w:rsidP="00B234CE">
                      <w:pPr>
                        <w:pStyle w:val="Default"/>
                        <w:ind w:left="90"/>
                        <w:rPr>
                          <w:sz w:val="18"/>
                          <w:szCs w:val="18"/>
                        </w:rPr>
                      </w:pPr>
                      <w:r w:rsidRPr="00935D99">
                        <w:rPr>
                          <w:sz w:val="18"/>
                          <w:szCs w:val="18"/>
                        </w:rPr>
                        <w:t xml:space="preserve">If you need an auxiliary aid/service or other accommodation due to a disability, contact </w:t>
                      </w:r>
                      <w:r>
                        <w:rPr>
                          <w:sz w:val="18"/>
                          <w:szCs w:val="18"/>
                        </w:rPr>
                        <w:t>the Commission Secretary at: 808</w:t>
                      </w:r>
                      <w:r>
                        <w:rPr>
                          <w:sz w:val="18"/>
                          <w:szCs w:val="18"/>
                        </w:rPr>
                        <w:noBreakHyphen/>
                        <w:t>587</w:t>
                      </w:r>
                      <w:r>
                        <w:rPr>
                          <w:sz w:val="18"/>
                          <w:szCs w:val="18"/>
                        </w:rPr>
                        <w:noBreakHyphen/>
                        <w:t>0214</w:t>
                      </w:r>
                      <w:r w:rsidRPr="00935D99">
                        <w:rPr>
                          <w:sz w:val="18"/>
                          <w:szCs w:val="18"/>
                        </w:rPr>
                        <w:t xml:space="preserve"> and </w:t>
                      </w:r>
                      <w:r>
                        <w:rPr>
                          <w:sz w:val="18"/>
                          <w:szCs w:val="18"/>
                        </w:rPr>
                        <w:t>dlnr.cwrm@hawaii.gov</w:t>
                      </w:r>
                      <w:r w:rsidRPr="00935D99">
                        <w:rPr>
                          <w:sz w:val="18"/>
                          <w:szCs w:val="18"/>
                        </w:rPr>
                        <w:t xml:space="preserve"> as soon as possible.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35D99">
                        <w:rPr>
                          <w:sz w:val="18"/>
                          <w:szCs w:val="18"/>
                        </w:rPr>
                        <w:t xml:space="preserve">Requests made as early as possible will allow adequate time to fulfill your request.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35D99">
                        <w:rPr>
                          <w:sz w:val="18"/>
                          <w:szCs w:val="18"/>
                        </w:rPr>
                        <w:t>Upon request, this notice is available in alternate formats such as large print, Braille, or electronic copy.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4DA9B2" w14:textId="1AAD76AF" w:rsidR="00EB3525" w:rsidRPr="00EB3525" w:rsidRDefault="00B234CE" w:rsidP="00B234CE">
      <w:pPr>
        <w:spacing w:before="104"/>
        <w:ind w:right="100"/>
        <w:jc w:val="center"/>
        <w:rPr>
          <w:sz w:val="23"/>
          <w:szCs w:val="23"/>
        </w:rPr>
      </w:pPr>
      <w:r>
        <w:rPr>
          <w:sz w:val="18"/>
        </w:rPr>
        <w:t>Please</w:t>
      </w:r>
      <w:r>
        <w:rPr>
          <w:spacing w:val="-14"/>
          <w:sz w:val="18"/>
        </w:rPr>
        <w:t xml:space="preserve"> </w:t>
      </w:r>
      <w:r>
        <w:rPr>
          <w:sz w:val="18"/>
        </w:rPr>
        <w:t>refer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CWRM</w:t>
      </w:r>
      <w:r>
        <w:rPr>
          <w:spacing w:val="-5"/>
          <w:sz w:val="18"/>
        </w:rPr>
        <w:t xml:space="preserve"> </w:t>
      </w:r>
      <w:r>
        <w:rPr>
          <w:sz w:val="18"/>
        </w:rPr>
        <w:t>website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complete</w:t>
      </w:r>
      <w:r>
        <w:rPr>
          <w:spacing w:val="-13"/>
          <w:sz w:val="18"/>
        </w:rPr>
        <w:t xml:space="preserve"> </w:t>
      </w:r>
      <w:r>
        <w:rPr>
          <w:sz w:val="18"/>
        </w:rPr>
        <w:t>submittals</w:t>
      </w:r>
      <w:r>
        <w:rPr>
          <w:spacing w:val="-9"/>
          <w:sz w:val="18"/>
        </w:rPr>
        <w:t xml:space="preserve"> </w:t>
      </w:r>
      <w:r>
        <w:rPr>
          <w:sz w:val="18"/>
        </w:rPr>
        <w:t>at:</w:t>
      </w:r>
      <w:r>
        <w:rPr>
          <w:spacing w:val="-3"/>
          <w:sz w:val="18"/>
        </w:rPr>
        <w:t xml:space="preserve"> </w:t>
      </w:r>
      <w:hyperlink r:id="rId13" w:history="1">
        <w:r w:rsidR="00F74760" w:rsidRPr="00FB77BE">
          <w:rPr>
            <w:rStyle w:val="Hyperlink"/>
            <w:spacing w:val="-2"/>
            <w:sz w:val="18"/>
          </w:rPr>
          <w:t>http://dlnr.hawaii.gov/cwrm/newsevents/meetings/</w:t>
        </w:r>
      </w:hyperlink>
      <w:bookmarkStart w:id="3" w:name="A._APPROVAL_OF_MINUTES"/>
      <w:bookmarkEnd w:id="3"/>
    </w:p>
    <w:sectPr w:rsidR="00EB3525" w:rsidRPr="00EB3525" w:rsidSect="00EB3525">
      <w:type w:val="continuous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562A" w14:textId="77777777" w:rsidR="00480AD8" w:rsidRDefault="00480AD8">
      <w:r>
        <w:separator/>
      </w:r>
    </w:p>
  </w:endnote>
  <w:endnote w:type="continuationSeparator" w:id="0">
    <w:p w14:paraId="1D7A2638" w14:textId="77777777" w:rsidR="00480AD8" w:rsidRDefault="0048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2686" w14:textId="77777777" w:rsidR="00480AD8" w:rsidRDefault="00480AD8">
      <w:r>
        <w:separator/>
      </w:r>
    </w:p>
  </w:footnote>
  <w:footnote w:type="continuationSeparator" w:id="0">
    <w:p w14:paraId="553B1C7C" w14:textId="77777777" w:rsidR="00480AD8" w:rsidRDefault="0048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25F5" w14:textId="5B7C26E4" w:rsidR="00BF39AF" w:rsidRPr="00B234CE" w:rsidRDefault="00EB3525">
    <w:pPr>
      <w:pStyle w:val="Header"/>
      <w:rPr>
        <w:sz w:val="23"/>
        <w:szCs w:val="23"/>
      </w:rPr>
    </w:pPr>
    <w:r w:rsidRPr="00B234CE">
      <w:rPr>
        <w:spacing w:val="-2"/>
        <w:sz w:val="23"/>
        <w:szCs w:val="23"/>
      </w:rPr>
      <w:t>CWRM</w:t>
    </w:r>
    <w:r w:rsidRPr="00B234CE">
      <w:rPr>
        <w:spacing w:val="-15"/>
        <w:sz w:val="23"/>
        <w:szCs w:val="23"/>
      </w:rPr>
      <w:t xml:space="preserve"> </w:t>
    </w:r>
    <w:r w:rsidRPr="00B234CE">
      <w:rPr>
        <w:spacing w:val="-2"/>
        <w:sz w:val="23"/>
        <w:szCs w:val="23"/>
      </w:rPr>
      <w:t>Meeting</w:t>
    </w:r>
    <w:r w:rsidRPr="00B234CE">
      <w:rPr>
        <w:spacing w:val="-15"/>
        <w:sz w:val="23"/>
        <w:szCs w:val="23"/>
      </w:rPr>
      <w:t xml:space="preserve"> </w:t>
    </w:r>
    <w:r w:rsidRPr="00B234CE">
      <w:rPr>
        <w:spacing w:val="-2"/>
        <w:sz w:val="23"/>
        <w:szCs w:val="23"/>
      </w:rPr>
      <w:t>Agenda</w:t>
    </w:r>
  </w:p>
  <w:p w14:paraId="3C73B677" w14:textId="060361EB" w:rsidR="00EB3525" w:rsidRPr="00B234CE" w:rsidRDefault="00687A69">
    <w:pPr>
      <w:pStyle w:val="Header"/>
      <w:rPr>
        <w:sz w:val="23"/>
        <w:szCs w:val="23"/>
      </w:rPr>
    </w:pPr>
    <w:r>
      <w:rPr>
        <w:sz w:val="23"/>
        <w:szCs w:val="23"/>
        <w:lang w:val="haw-US"/>
      </w:rPr>
      <w:t>Ju</w:t>
    </w:r>
    <w:r w:rsidR="00887DCF">
      <w:rPr>
        <w:sz w:val="23"/>
        <w:szCs w:val="23"/>
        <w:lang w:val="haw-US"/>
      </w:rPr>
      <w:t xml:space="preserve">ly </w:t>
    </w:r>
    <w:r w:rsidR="003B19A3">
      <w:rPr>
        <w:sz w:val="23"/>
        <w:szCs w:val="23"/>
      </w:rPr>
      <w:t>26</w:t>
    </w:r>
    <w:r w:rsidR="00EB3525" w:rsidRPr="00B234CE">
      <w:rPr>
        <w:sz w:val="23"/>
        <w:szCs w:val="23"/>
      </w:rPr>
      <w:t>, 2023</w:t>
    </w:r>
  </w:p>
  <w:p w14:paraId="2E1505F7" w14:textId="161B9D71" w:rsidR="00BF39AF" w:rsidRPr="00B234CE" w:rsidRDefault="009E010E">
    <w:pPr>
      <w:pStyle w:val="Header"/>
      <w:rPr>
        <w:rStyle w:val="PageNumber"/>
        <w:sz w:val="23"/>
        <w:szCs w:val="23"/>
      </w:rPr>
    </w:pPr>
    <w:r w:rsidRPr="00B234CE">
      <w:rPr>
        <w:sz w:val="23"/>
        <w:szCs w:val="23"/>
      </w:rPr>
      <w:t xml:space="preserve">Page </w:t>
    </w:r>
    <w:r w:rsidRPr="00B234CE">
      <w:rPr>
        <w:rStyle w:val="PageNumber"/>
        <w:sz w:val="23"/>
        <w:szCs w:val="23"/>
      </w:rPr>
      <w:fldChar w:fldCharType="begin"/>
    </w:r>
    <w:r w:rsidRPr="00B234CE">
      <w:rPr>
        <w:rStyle w:val="PageNumber"/>
        <w:sz w:val="23"/>
        <w:szCs w:val="23"/>
      </w:rPr>
      <w:instrText xml:space="preserve"> PAGE </w:instrText>
    </w:r>
    <w:r w:rsidRPr="00B234CE">
      <w:rPr>
        <w:rStyle w:val="PageNumber"/>
        <w:sz w:val="23"/>
        <w:szCs w:val="23"/>
      </w:rPr>
      <w:fldChar w:fldCharType="separate"/>
    </w:r>
    <w:r w:rsidRPr="00B234CE">
      <w:rPr>
        <w:rStyle w:val="PageNumber"/>
        <w:noProof/>
        <w:sz w:val="23"/>
        <w:szCs w:val="23"/>
      </w:rPr>
      <w:t>2</w:t>
    </w:r>
    <w:r w:rsidRPr="00B234CE">
      <w:rPr>
        <w:rStyle w:val="PageNumber"/>
        <w:sz w:val="23"/>
        <w:szCs w:val="23"/>
      </w:rPr>
      <w:fldChar w:fldCharType="end"/>
    </w:r>
  </w:p>
  <w:p w14:paraId="7792A606" w14:textId="77777777" w:rsidR="00BF39AF" w:rsidRPr="00B234CE" w:rsidRDefault="00E20985">
    <w:pPr>
      <w:pStyle w:val="Header"/>
      <w:rPr>
        <w:rStyle w:val="PageNumber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0A67" w14:textId="77777777" w:rsidR="00BF39AF" w:rsidRDefault="00FC5B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E5D7932" wp14:editId="32FF34F4">
              <wp:simplePos x="0" y="0"/>
              <wp:positionH relativeFrom="column">
                <wp:posOffset>-362309</wp:posOffset>
              </wp:positionH>
              <wp:positionV relativeFrom="paragraph">
                <wp:posOffset>0</wp:posOffset>
              </wp:positionV>
              <wp:extent cx="6755836" cy="1766690"/>
              <wp:effectExtent l="0" t="0" r="6985" b="508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5836" cy="1766690"/>
                        <a:chOff x="0" y="0"/>
                        <a:chExt cx="6755836" cy="1766690"/>
                      </a:xfrm>
                    </wpg:grpSpPr>
                    <wps:wsp>
                      <wps:cNvPr id="3" name="Text Box 2003"/>
                      <wps:cNvSpPr txBox="1">
                        <a:spLocks noChangeArrowheads="1"/>
                      </wps:cNvSpPr>
                      <wps:spPr bwMode="auto">
                        <a:xfrm>
                          <a:off x="0" y="163902"/>
                          <a:ext cx="1188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F3A8E" w14:textId="77777777" w:rsidR="00862460" w:rsidRPr="00940607" w:rsidRDefault="009E010E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>JOSH GREEN, M.D.</w:t>
                            </w:r>
                          </w:p>
                          <w:p w14:paraId="0E95F8C2" w14:textId="77777777" w:rsidR="00862460" w:rsidRDefault="009E010E">
                            <w:pPr>
                              <w:jc w:val="center"/>
                              <w:rPr>
                                <w:rFonts w:ascii="Arial" w:eastAsia="Arial" w:hAnsi="Arial"/>
                                <w:sz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8"/>
                                <w:szCs w:val="8"/>
                              </w:rPr>
                              <w:t>GOVERNOR</w:t>
                            </w:r>
                            <w:r w:rsidR="000D337F" w:rsidRPr="000D337F">
                              <w:rPr>
                                <w:rFonts w:ascii="Arial" w:eastAsia="Arial" w:hAnsi="Arial" w:cs="Arial"/>
                                <w:noProof/>
                                <w:sz w:val="8"/>
                                <w:szCs w:val="8"/>
                              </w:rPr>
                              <w:t xml:space="preserve"> | KE KIAʻĀINA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004"/>
                      <wps:cNvSpPr txBox="1">
                        <a:spLocks noChangeArrowheads="1"/>
                      </wps:cNvSpPr>
                      <wps:spPr bwMode="auto">
                        <a:xfrm>
                          <a:off x="5193101" y="155275"/>
                          <a:ext cx="156273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F8611" w14:textId="77777777" w:rsidR="00862460" w:rsidRPr="00023B69" w:rsidRDefault="00792816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>DAWN N.</w:t>
                            </w:r>
                            <w:r w:rsidR="00462A60"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>S. CHANG</w:t>
                            </w:r>
                          </w:p>
                          <w:p w14:paraId="5FB715F6" w14:textId="77777777" w:rsidR="00862460" w:rsidRPr="00023B69" w:rsidRDefault="009E010E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8"/>
                                <w:szCs w:val="8"/>
                              </w:rPr>
                              <w:t>CHAIRPERSON</w:t>
                            </w:r>
                          </w:p>
                          <w:p w14:paraId="0DD26BC4" w14:textId="77777777" w:rsidR="00862460" w:rsidRPr="00023B69" w:rsidRDefault="00E20985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16FE4F3" w14:textId="07DF20F5" w:rsidR="00862460" w:rsidRPr="00023B69" w:rsidRDefault="00224D2D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eastAsia="ja-JP"/>
                              </w:rPr>
                            </w:pPr>
                            <w:r w:rsidRPr="00224D2D"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>KENNETH S. FINK, M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>.</w:t>
                            </w:r>
                            <w:r w:rsidRPr="00224D2D"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>.</w:t>
                            </w:r>
                            <w:r w:rsidRPr="00224D2D"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>, M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>GA</w:t>
                            </w:r>
                            <w:r w:rsidRPr="00224D2D"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>, MPH</w:t>
                            </w:r>
                          </w:p>
                          <w:p w14:paraId="7CAF218E" w14:textId="77777777" w:rsidR="00862460" w:rsidRPr="00023B69" w:rsidRDefault="009E010E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>NEIL J. HANNAHS</w:t>
                            </w:r>
                            <w:r w:rsidRPr="00023B69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>AURORA KAGAWA-VIVIANI, PH.D.</w:t>
                            </w:r>
                          </w:p>
                          <w:p w14:paraId="65A73846" w14:textId="77777777" w:rsidR="00862460" w:rsidRPr="00023B69" w:rsidRDefault="009E010E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>WAYNE K. KATAYAMA</w:t>
                            </w:r>
                          </w:p>
                          <w:p w14:paraId="5B26C0A7" w14:textId="77777777" w:rsidR="00862460" w:rsidRDefault="009E010E">
                            <w:pPr>
                              <w:jc w:val="center"/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>PAUL J. MEYER</w:t>
                            </w:r>
                          </w:p>
                          <w:p w14:paraId="19E9CA81" w14:textId="7C5A037E" w:rsidR="008C7EEC" w:rsidRPr="00023B69" w:rsidRDefault="008C7EEC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>LAWRENCE H. MIIKE</w:t>
                            </w:r>
                            <w:r w:rsidR="00E20985"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>, M.D., J.D.</w:t>
                            </w:r>
                          </w:p>
                          <w:p w14:paraId="78B99DBB" w14:textId="77777777" w:rsidR="00862460" w:rsidRPr="00023B69" w:rsidRDefault="00E20985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3E511B0" w14:textId="77777777" w:rsidR="00862460" w:rsidRDefault="009E010E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12"/>
                                <w:szCs w:val="12"/>
                              </w:rPr>
                              <w:t>M. KALEO MANUEL</w:t>
                            </w:r>
                          </w:p>
                          <w:p w14:paraId="05E43F12" w14:textId="77777777" w:rsidR="00862460" w:rsidRDefault="009E010E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8"/>
                                <w:szCs w:val="8"/>
                              </w:rPr>
                              <w:t>DEPUTY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52" name="Picture 24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2596" y="0"/>
                          <a:ext cx="9105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 Box 2005"/>
                      <wps:cNvSpPr txBox="1">
                        <a:spLocks noChangeArrowheads="1"/>
                      </wps:cNvSpPr>
                      <wps:spPr bwMode="auto">
                        <a:xfrm>
                          <a:off x="1095554" y="1035170"/>
                          <a:ext cx="4459872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BF011" w14:textId="77777777" w:rsidR="00BF39AF" w:rsidRDefault="009E010E">
                            <w:pPr>
                              <w:jc w:val="center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 xml:space="preserve">STATE OF </w:t>
                            </w:r>
                            <w:r w:rsidR="00FC5B6B">
                              <w:rPr>
                                <w:rFonts w:ascii="Arial" w:eastAsia="Arial" w:hAnsi="Arial"/>
                              </w:rPr>
                              <w:t>HAWAI</w:t>
                            </w:r>
                            <w:r w:rsidR="00FC5B6B">
                              <w:rPr>
                                <w:rFonts w:ascii="Arial" w:eastAsia="Arial" w:hAnsi="Arial" w:cs="Arial"/>
                              </w:rPr>
                              <w:t>‘</w:t>
                            </w:r>
                            <w:r w:rsidR="00FC5B6B">
                              <w:rPr>
                                <w:rFonts w:ascii="Arial" w:eastAsia="Arial" w:hAnsi="Arial"/>
                              </w:rPr>
                              <w:t>I | KA MOKU</w:t>
                            </w:r>
                            <w:r w:rsidR="00FC5B6B">
                              <w:rPr>
                                <w:rFonts w:ascii="Arial" w:eastAsia="Arial" w:hAnsi="Arial" w:cs="Arial"/>
                              </w:rPr>
                              <w:t>‘Ā</w:t>
                            </w:r>
                            <w:r w:rsidR="00FC5B6B">
                              <w:rPr>
                                <w:rFonts w:ascii="Arial" w:eastAsia="Arial" w:hAnsi="Arial"/>
                              </w:rPr>
                              <w:t xml:space="preserve">INA </w:t>
                            </w:r>
                            <w:r w:rsidR="00FC5B6B">
                              <w:rPr>
                                <w:rFonts w:ascii="Arial" w:eastAsia="Arial" w:hAnsi="Arial" w:cs="Arial"/>
                              </w:rPr>
                              <w:t>‘</w:t>
                            </w:r>
                            <w:r w:rsidR="00FC5B6B">
                              <w:rPr>
                                <w:rFonts w:ascii="Arial" w:eastAsia="Arial" w:hAnsi="Arial"/>
                              </w:rPr>
                              <w:t>O HAWAI</w:t>
                            </w:r>
                            <w:r w:rsidR="00FC5B6B">
                              <w:rPr>
                                <w:rFonts w:ascii="Arial" w:eastAsia="Arial" w:hAnsi="Arial" w:cs="Arial"/>
                              </w:rPr>
                              <w:t>‘</w:t>
                            </w:r>
                            <w:r w:rsidR="00FC5B6B">
                              <w:rPr>
                                <w:rFonts w:ascii="Arial" w:eastAsia="Arial" w:hAnsi="Arial"/>
                              </w:rPr>
                              <w:t>I</w:t>
                            </w:r>
                          </w:p>
                          <w:p w14:paraId="14A8C47E" w14:textId="77777777" w:rsidR="008E411E" w:rsidRDefault="009E010E" w:rsidP="008E411E">
                            <w:pPr>
                              <w:jc w:val="center"/>
                              <w:rPr>
                                <w:rFonts w:ascii="Arial" w:eastAsia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14"/>
                              </w:rPr>
                              <w:t>DEPARTMENT OF LAND AND NATURAL RESOURCES</w:t>
                            </w:r>
                            <w:r w:rsidR="008E411E">
                              <w:rPr>
                                <w:rFonts w:ascii="Arial" w:eastAsia="Arial" w:hAnsi="Arial"/>
                                <w:sz w:val="14"/>
                              </w:rPr>
                              <w:t xml:space="preserve"> | </w:t>
                            </w:r>
                            <w:r w:rsidR="008E411E" w:rsidRPr="00EF5C6F">
                              <w:rPr>
                                <w:rFonts w:ascii="Arial" w:eastAsia="Arial" w:hAnsi="Arial"/>
                                <w:sz w:val="14"/>
                              </w:rPr>
                              <w:t xml:space="preserve">KA ‘OIHANA KUMUWAIWAI </w:t>
                            </w:r>
                            <w:proofErr w:type="spellStart"/>
                            <w:r w:rsidR="008E411E" w:rsidRPr="00EF5C6F">
                              <w:rPr>
                                <w:rFonts w:ascii="Arial" w:eastAsia="Arial" w:hAnsi="Arial"/>
                                <w:sz w:val="14"/>
                              </w:rPr>
                              <w:t>ʻĀINA</w:t>
                            </w:r>
                            <w:proofErr w:type="spellEnd"/>
                          </w:p>
                          <w:p w14:paraId="00886699" w14:textId="77777777" w:rsidR="00BF39AF" w:rsidRPr="00FC5B6B" w:rsidRDefault="009E010E">
                            <w:pPr>
                              <w:pStyle w:val="Heading1"/>
                            </w:pPr>
                            <w:r>
                              <w:t xml:space="preserve">COMMISSION ON WATER </w:t>
                            </w:r>
                            <w:r w:rsidRPr="00FC5B6B">
                              <w:t>RESOURCE MANAGEMENT</w:t>
                            </w:r>
                            <w:r w:rsidR="00FC5B6B" w:rsidRPr="00FC5B6B">
                              <w:t xml:space="preserve"> | KE KAHUWAI PONO</w:t>
                            </w:r>
                          </w:p>
                          <w:p w14:paraId="0BD4BAD3" w14:textId="77777777" w:rsidR="00BF39AF" w:rsidRDefault="009E010E">
                            <w:pPr>
                              <w:jc w:val="center"/>
                              <w:rPr>
                                <w:rFonts w:ascii="Arial" w:eastAsia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12"/>
                              </w:rPr>
                              <w:t>P.O. BOX 621</w:t>
                            </w:r>
                          </w:p>
                          <w:p w14:paraId="7B0FEFD1" w14:textId="77777777" w:rsidR="00BF39AF" w:rsidRDefault="009E010E">
                            <w:pPr>
                              <w:jc w:val="center"/>
                              <w:rPr>
                                <w:rFonts w:ascii="Arial" w:eastAsia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12"/>
                              </w:rPr>
                              <w:t>HONOLULU, HAWAII  96809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5D7932" id="Group 5" o:spid="_x0000_s1027" style="position:absolute;margin-left:-28.55pt;margin-top:0;width:531.95pt;height:139.1pt;z-index:251661824" coordsize="67558,17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3" o:spid="_x0000_s1028" type="#_x0000_t202" style="position:absolute;top:1639;width:11887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039F3A8E" w14:textId="77777777" w:rsidR="00862460" w:rsidRPr="00940607" w:rsidRDefault="009E010E">
                      <w:pPr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>JOSH GREEN, M.D.</w:t>
                      </w:r>
                    </w:p>
                    <w:p w14:paraId="0E95F8C2" w14:textId="77777777" w:rsidR="00862460" w:rsidRDefault="009E010E">
                      <w:pPr>
                        <w:jc w:val="center"/>
                        <w:rPr>
                          <w:rFonts w:ascii="Arial" w:eastAsia="Arial" w:hAnsi="Arial"/>
                          <w:sz w:val="8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8"/>
                          <w:szCs w:val="8"/>
                        </w:rPr>
                        <w:t>GOVERNOR</w:t>
                      </w:r>
                      <w:r w:rsidR="000D337F" w:rsidRPr="000D337F">
                        <w:rPr>
                          <w:rFonts w:ascii="Arial" w:eastAsia="Arial" w:hAnsi="Arial" w:cs="Arial"/>
                          <w:noProof/>
                          <w:sz w:val="8"/>
                          <w:szCs w:val="8"/>
                        </w:rPr>
                        <w:t xml:space="preserve"> | KE KIAʻĀINA</w:t>
                      </w:r>
                    </w:p>
                  </w:txbxContent>
                </v:textbox>
              </v:shape>
              <v:shape id="Text Box 2004" o:spid="_x0000_s1029" type="#_x0000_t202" style="position:absolute;left:51931;top:1552;width:15627;height:10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3AF8611" w14:textId="77777777" w:rsidR="00862460" w:rsidRPr="00023B69" w:rsidRDefault="00792816">
                      <w:pPr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>DAWN N.</w:t>
                      </w:r>
                      <w:r w:rsidR="00462A60"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>S. CHANG</w:t>
                      </w:r>
                    </w:p>
                    <w:p w14:paraId="5FB715F6" w14:textId="77777777" w:rsidR="00862460" w:rsidRPr="00023B69" w:rsidRDefault="009E010E">
                      <w:pPr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  <w:lang w:eastAsia="ja-JP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8"/>
                          <w:szCs w:val="8"/>
                        </w:rPr>
                        <w:t>CHAIRPERSON</w:t>
                      </w:r>
                    </w:p>
                    <w:p w14:paraId="0DD26BC4" w14:textId="77777777" w:rsidR="00862460" w:rsidRPr="00023B69" w:rsidRDefault="00E20985">
                      <w:pPr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14:paraId="416FE4F3" w14:textId="07DF20F5" w:rsidR="00862460" w:rsidRPr="00023B69" w:rsidRDefault="00224D2D">
                      <w:pPr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eastAsia="ja-JP"/>
                        </w:rPr>
                      </w:pPr>
                      <w:r w:rsidRPr="00224D2D"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>KENNETH S. FINK, M</w:t>
                      </w:r>
                      <w:r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>.</w:t>
                      </w:r>
                      <w:r w:rsidRPr="00224D2D"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>.</w:t>
                      </w:r>
                      <w:r w:rsidRPr="00224D2D"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>, M</w:t>
                      </w:r>
                      <w:r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>GA</w:t>
                      </w:r>
                      <w:r w:rsidRPr="00224D2D"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>, MPH</w:t>
                      </w:r>
                    </w:p>
                    <w:p w14:paraId="7CAF218E" w14:textId="77777777" w:rsidR="00862460" w:rsidRPr="00023B69" w:rsidRDefault="009E010E">
                      <w:pPr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>NEIL J. HANNAHS</w:t>
                      </w:r>
                      <w:r w:rsidRPr="00023B69">
                        <w:rPr>
                          <w:rFonts w:ascii="Arial" w:eastAsia="Arial" w:hAnsi="Arial" w:cs="Arial"/>
                          <w:sz w:val="12"/>
                          <w:szCs w:val="12"/>
                          <w:lang w:eastAsia="ja-JP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>AURORA KAGAWA-VIVIANI, PH.D.</w:t>
                      </w:r>
                    </w:p>
                    <w:p w14:paraId="65A73846" w14:textId="77777777" w:rsidR="00862460" w:rsidRPr="00023B69" w:rsidRDefault="009E010E">
                      <w:pPr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>WAYNE K. KATAYAMA</w:t>
                      </w:r>
                    </w:p>
                    <w:p w14:paraId="5B26C0A7" w14:textId="77777777" w:rsidR="00862460" w:rsidRDefault="009E010E">
                      <w:pPr>
                        <w:jc w:val="center"/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>PAUL J. MEYER</w:t>
                      </w:r>
                    </w:p>
                    <w:p w14:paraId="19E9CA81" w14:textId="7C5A037E" w:rsidR="008C7EEC" w:rsidRPr="00023B69" w:rsidRDefault="008C7EEC">
                      <w:pPr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>LAWRENCE H. MIIKE</w:t>
                      </w:r>
                      <w:r w:rsidR="00E20985"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>, M.D., J.D.</w:t>
                      </w:r>
                    </w:p>
                    <w:p w14:paraId="78B99DBB" w14:textId="77777777" w:rsidR="00862460" w:rsidRPr="00023B69" w:rsidRDefault="00E20985">
                      <w:pPr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14:paraId="03E511B0" w14:textId="77777777" w:rsidR="00862460" w:rsidRDefault="009E010E">
                      <w:pPr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12"/>
                          <w:szCs w:val="12"/>
                        </w:rPr>
                        <w:t>M. KALEO MANUEL</w:t>
                      </w:r>
                    </w:p>
                    <w:p w14:paraId="05E43F12" w14:textId="77777777" w:rsidR="00862460" w:rsidRDefault="009E010E">
                      <w:pPr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8"/>
                          <w:szCs w:val="8"/>
                        </w:rPr>
                        <w:t>DEPUTY DIRECTOR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52" o:spid="_x0000_s1030" type="#_x0000_t75" style="position:absolute;left:28725;width:910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">
                <v:imagedata r:id="rId2" o:title=""/>
              </v:shape>
              <v:shape id="Text Box 2005" o:spid="_x0000_s1031" type="#_x0000_t202" style="position:absolute;left:10955;top:10351;width:44599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59BBF011" w14:textId="77777777" w:rsidR="00BF39AF" w:rsidRDefault="009E010E">
                      <w:pPr>
                        <w:jc w:val="center"/>
                        <w:rPr>
                          <w:rFonts w:ascii="Arial" w:eastAsia="Arial" w:hAnsi="Arial"/>
                        </w:rPr>
                      </w:pPr>
                      <w:r>
                        <w:rPr>
                          <w:rFonts w:ascii="Arial" w:eastAsia="Arial" w:hAnsi="Arial"/>
                        </w:rPr>
                        <w:t xml:space="preserve">STATE OF </w:t>
                      </w:r>
                      <w:r w:rsidR="00FC5B6B">
                        <w:rPr>
                          <w:rFonts w:ascii="Arial" w:eastAsia="Arial" w:hAnsi="Arial"/>
                        </w:rPr>
                        <w:t>HAWAI</w:t>
                      </w:r>
                      <w:r w:rsidR="00FC5B6B">
                        <w:rPr>
                          <w:rFonts w:ascii="Arial" w:eastAsia="Arial" w:hAnsi="Arial" w:cs="Arial"/>
                        </w:rPr>
                        <w:t>‘</w:t>
                      </w:r>
                      <w:r w:rsidR="00FC5B6B">
                        <w:rPr>
                          <w:rFonts w:ascii="Arial" w:eastAsia="Arial" w:hAnsi="Arial"/>
                        </w:rPr>
                        <w:t>I | KA MOKU</w:t>
                      </w:r>
                      <w:r w:rsidR="00FC5B6B">
                        <w:rPr>
                          <w:rFonts w:ascii="Arial" w:eastAsia="Arial" w:hAnsi="Arial" w:cs="Arial"/>
                        </w:rPr>
                        <w:t>‘Ā</w:t>
                      </w:r>
                      <w:r w:rsidR="00FC5B6B">
                        <w:rPr>
                          <w:rFonts w:ascii="Arial" w:eastAsia="Arial" w:hAnsi="Arial"/>
                        </w:rPr>
                        <w:t xml:space="preserve">INA </w:t>
                      </w:r>
                      <w:r w:rsidR="00FC5B6B">
                        <w:rPr>
                          <w:rFonts w:ascii="Arial" w:eastAsia="Arial" w:hAnsi="Arial" w:cs="Arial"/>
                        </w:rPr>
                        <w:t>‘</w:t>
                      </w:r>
                      <w:r w:rsidR="00FC5B6B">
                        <w:rPr>
                          <w:rFonts w:ascii="Arial" w:eastAsia="Arial" w:hAnsi="Arial"/>
                        </w:rPr>
                        <w:t>O HAWAI</w:t>
                      </w:r>
                      <w:r w:rsidR="00FC5B6B">
                        <w:rPr>
                          <w:rFonts w:ascii="Arial" w:eastAsia="Arial" w:hAnsi="Arial" w:cs="Arial"/>
                        </w:rPr>
                        <w:t>‘</w:t>
                      </w:r>
                      <w:r w:rsidR="00FC5B6B">
                        <w:rPr>
                          <w:rFonts w:ascii="Arial" w:eastAsia="Arial" w:hAnsi="Arial"/>
                        </w:rPr>
                        <w:t>I</w:t>
                      </w:r>
                    </w:p>
                    <w:p w14:paraId="14A8C47E" w14:textId="77777777" w:rsidR="008E411E" w:rsidRDefault="009E010E" w:rsidP="008E411E">
                      <w:pPr>
                        <w:jc w:val="center"/>
                        <w:rPr>
                          <w:rFonts w:ascii="Arial" w:eastAsia="Arial" w:hAnsi="Arial"/>
                          <w:sz w:val="14"/>
                        </w:rPr>
                      </w:pPr>
                      <w:r>
                        <w:rPr>
                          <w:rFonts w:ascii="Arial" w:eastAsia="Arial" w:hAnsi="Arial"/>
                          <w:sz w:val="14"/>
                        </w:rPr>
                        <w:t>DEPARTMENT OF LAND AND NATURAL RESOURCES</w:t>
                      </w:r>
                      <w:r w:rsidR="008E411E">
                        <w:rPr>
                          <w:rFonts w:ascii="Arial" w:eastAsia="Arial" w:hAnsi="Arial"/>
                          <w:sz w:val="14"/>
                        </w:rPr>
                        <w:t xml:space="preserve"> | </w:t>
                      </w:r>
                      <w:r w:rsidR="008E411E" w:rsidRPr="00EF5C6F">
                        <w:rPr>
                          <w:rFonts w:ascii="Arial" w:eastAsia="Arial" w:hAnsi="Arial"/>
                          <w:sz w:val="14"/>
                        </w:rPr>
                        <w:t xml:space="preserve">KA ‘OIHANA KUMUWAIWAI </w:t>
                      </w:r>
                      <w:proofErr w:type="spellStart"/>
                      <w:r w:rsidR="008E411E" w:rsidRPr="00EF5C6F">
                        <w:rPr>
                          <w:rFonts w:ascii="Arial" w:eastAsia="Arial" w:hAnsi="Arial"/>
                          <w:sz w:val="14"/>
                        </w:rPr>
                        <w:t>ʻĀINA</w:t>
                      </w:r>
                      <w:proofErr w:type="spellEnd"/>
                    </w:p>
                    <w:p w14:paraId="00886699" w14:textId="77777777" w:rsidR="00BF39AF" w:rsidRPr="00FC5B6B" w:rsidRDefault="009E010E">
                      <w:pPr>
                        <w:pStyle w:val="Heading1"/>
                      </w:pPr>
                      <w:r>
                        <w:t xml:space="preserve">COMMISSION ON WATER </w:t>
                      </w:r>
                      <w:r w:rsidRPr="00FC5B6B">
                        <w:t>RESOURCE MANAGEMENT</w:t>
                      </w:r>
                      <w:r w:rsidR="00FC5B6B" w:rsidRPr="00FC5B6B">
                        <w:t xml:space="preserve"> | KE KAHUWAI PONO</w:t>
                      </w:r>
                    </w:p>
                    <w:p w14:paraId="0BD4BAD3" w14:textId="77777777" w:rsidR="00BF39AF" w:rsidRDefault="009E010E">
                      <w:pPr>
                        <w:jc w:val="center"/>
                        <w:rPr>
                          <w:rFonts w:ascii="Arial" w:eastAsia="Arial" w:hAnsi="Arial"/>
                          <w:sz w:val="12"/>
                        </w:rPr>
                      </w:pPr>
                      <w:r>
                        <w:rPr>
                          <w:rFonts w:ascii="Arial" w:eastAsia="Arial" w:hAnsi="Arial"/>
                          <w:sz w:val="12"/>
                        </w:rPr>
                        <w:t>P.O. BOX 621</w:t>
                      </w:r>
                    </w:p>
                    <w:p w14:paraId="7B0FEFD1" w14:textId="77777777" w:rsidR="00BF39AF" w:rsidRDefault="009E010E">
                      <w:pPr>
                        <w:jc w:val="center"/>
                        <w:rPr>
                          <w:rFonts w:ascii="Arial" w:eastAsia="Arial" w:hAnsi="Arial"/>
                          <w:sz w:val="12"/>
                        </w:rPr>
                      </w:pPr>
                      <w:r>
                        <w:rPr>
                          <w:rFonts w:ascii="Arial" w:eastAsia="Arial" w:hAnsi="Arial"/>
                          <w:sz w:val="12"/>
                        </w:rPr>
                        <w:t>HONOLULU, HAWAII  96809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43CF05B" w14:textId="77777777" w:rsidR="00BF39AF" w:rsidRDefault="00E20985">
    <w:pPr>
      <w:pStyle w:val="Header"/>
    </w:pPr>
  </w:p>
  <w:p w14:paraId="50DD8BDB" w14:textId="77777777" w:rsidR="00BF39AF" w:rsidRDefault="00E20985">
    <w:pPr>
      <w:pStyle w:val="Header"/>
    </w:pPr>
  </w:p>
  <w:p w14:paraId="5E4B1E42" w14:textId="77777777" w:rsidR="00BF39AF" w:rsidRDefault="00E20985">
    <w:pPr>
      <w:pStyle w:val="Header"/>
    </w:pPr>
  </w:p>
  <w:p w14:paraId="02D4B1AE" w14:textId="77777777" w:rsidR="00BF39AF" w:rsidRDefault="00E20985">
    <w:pPr>
      <w:pStyle w:val="Header"/>
    </w:pPr>
  </w:p>
  <w:p w14:paraId="34B122AC" w14:textId="77777777" w:rsidR="00BF39AF" w:rsidRDefault="00E20985">
    <w:pPr>
      <w:pStyle w:val="Header"/>
    </w:pPr>
  </w:p>
  <w:p w14:paraId="0A8BFEC0" w14:textId="77777777" w:rsidR="00BF39AF" w:rsidRDefault="00E20985">
    <w:pPr>
      <w:pStyle w:val="Header"/>
    </w:pPr>
  </w:p>
  <w:p w14:paraId="37B8C333" w14:textId="77777777" w:rsidR="00BF39AF" w:rsidRDefault="00E20985">
    <w:pPr>
      <w:pStyle w:val="Header"/>
    </w:pPr>
  </w:p>
  <w:p w14:paraId="46253EE3" w14:textId="77777777" w:rsidR="00BF39AF" w:rsidRDefault="00E20985">
    <w:pPr>
      <w:pStyle w:val="Header"/>
    </w:pPr>
  </w:p>
  <w:p w14:paraId="1DEA6F9F" w14:textId="77777777" w:rsidR="00BF39AF" w:rsidRDefault="00E20985">
    <w:pPr>
      <w:pStyle w:val="Header"/>
    </w:pPr>
  </w:p>
  <w:p w14:paraId="45C8E27B" w14:textId="77777777" w:rsidR="00BF39AF" w:rsidRDefault="00E20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5F99"/>
    <w:multiLevelType w:val="hybridMultilevel"/>
    <w:tmpl w:val="CF3CAFE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A75EE"/>
    <w:multiLevelType w:val="hybridMultilevel"/>
    <w:tmpl w:val="9140B30C"/>
    <w:lvl w:ilvl="0" w:tplc="7DCC5EC8">
      <w:start w:val="1"/>
      <w:numFmt w:val="upperLetter"/>
      <w:lvlText w:val="%1."/>
      <w:lvlJc w:val="left"/>
      <w:pPr>
        <w:ind w:left="360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89CD916">
      <w:start w:val="1"/>
      <w:numFmt w:val="decimal"/>
      <w:lvlText w:val="%2."/>
      <w:lvlJc w:val="left"/>
      <w:pPr>
        <w:ind w:left="39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409000F">
      <w:start w:val="1"/>
      <w:numFmt w:val="decimal"/>
      <w:lvlText w:val="%3."/>
      <w:lvlJc w:val="left"/>
      <w:pPr>
        <w:ind w:left="3998" w:hanging="360"/>
      </w:pPr>
    </w:lvl>
    <w:lvl w:ilvl="3" w:tplc="84728A5E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4" w:tplc="D3FC1890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ar-SA"/>
      </w:rPr>
    </w:lvl>
    <w:lvl w:ilvl="5" w:tplc="B2B08AD0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6" w:tplc="ED94DB26">
      <w:numFmt w:val="bullet"/>
      <w:lvlText w:val="•"/>
      <w:lvlJc w:val="left"/>
      <w:pPr>
        <w:ind w:left="8478" w:hanging="360"/>
      </w:pPr>
      <w:rPr>
        <w:rFonts w:hint="default"/>
        <w:lang w:val="en-US" w:eastAsia="en-US" w:bidi="ar-SA"/>
      </w:rPr>
    </w:lvl>
    <w:lvl w:ilvl="7" w:tplc="DA8247E8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  <w:lvl w:ilvl="8" w:tplc="E3027EC4">
      <w:numFmt w:val="bullet"/>
      <w:lvlText w:val="•"/>
      <w:lvlJc w:val="left"/>
      <w:pPr>
        <w:ind w:left="105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B1304E"/>
    <w:multiLevelType w:val="hybridMultilevel"/>
    <w:tmpl w:val="CF3CAFEE"/>
    <w:lvl w:ilvl="0" w:tplc="FFFFFFFF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20" w:hanging="360"/>
      </w:pPr>
    </w:lvl>
    <w:lvl w:ilvl="2" w:tplc="FFFFFFFF" w:tentative="1">
      <w:start w:val="1"/>
      <w:numFmt w:val="lowerRoman"/>
      <w:lvlText w:val="%3."/>
      <w:lvlJc w:val="right"/>
      <w:pPr>
        <w:ind w:left="10440" w:hanging="180"/>
      </w:pPr>
    </w:lvl>
    <w:lvl w:ilvl="3" w:tplc="FFFFFFFF" w:tentative="1">
      <w:start w:val="1"/>
      <w:numFmt w:val="decimal"/>
      <w:lvlText w:val="%4."/>
      <w:lvlJc w:val="left"/>
      <w:pPr>
        <w:ind w:left="11160" w:hanging="360"/>
      </w:pPr>
    </w:lvl>
    <w:lvl w:ilvl="4" w:tplc="FFFFFFFF" w:tentative="1">
      <w:start w:val="1"/>
      <w:numFmt w:val="lowerLetter"/>
      <w:lvlText w:val="%5."/>
      <w:lvlJc w:val="left"/>
      <w:pPr>
        <w:ind w:left="11880" w:hanging="360"/>
      </w:pPr>
    </w:lvl>
    <w:lvl w:ilvl="5" w:tplc="FFFFFFFF" w:tentative="1">
      <w:start w:val="1"/>
      <w:numFmt w:val="lowerRoman"/>
      <w:lvlText w:val="%6."/>
      <w:lvlJc w:val="right"/>
      <w:pPr>
        <w:ind w:left="12600" w:hanging="180"/>
      </w:pPr>
    </w:lvl>
    <w:lvl w:ilvl="6" w:tplc="FFFFFFFF" w:tentative="1">
      <w:start w:val="1"/>
      <w:numFmt w:val="decimal"/>
      <w:lvlText w:val="%7."/>
      <w:lvlJc w:val="left"/>
      <w:pPr>
        <w:ind w:left="13320" w:hanging="360"/>
      </w:pPr>
    </w:lvl>
    <w:lvl w:ilvl="7" w:tplc="FFFFFFFF" w:tentative="1">
      <w:start w:val="1"/>
      <w:numFmt w:val="lowerLetter"/>
      <w:lvlText w:val="%8."/>
      <w:lvlJc w:val="left"/>
      <w:pPr>
        <w:ind w:left="14040" w:hanging="360"/>
      </w:pPr>
    </w:lvl>
    <w:lvl w:ilvl="8" w:tplc="FFFFFFFF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3" w15:restartNumberingAfterBreak="0">
    <w:nsid w:val="2F2C67B5"/>
    <w:multiLevelType w:val="hybridMultilevel"/>
    <w:tmpl w:val="DDFE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4C4"/>
    <w:multiLevelType w:val="hybridMultilevel"/>
    <w:tmpl w:val="CF3CAFE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8D21F6"/>
    <w:multiLevelType w:val="hybridMultilevel"/>
    <w:tmpl w:val="CF3CAFEE"/>
    <w:lvl w:ilvl="0" w:tplc="EC0E61C2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6" w15:restartNumberingAfterBreak="0">
    <w:nsid w:val="42033BC6"/>
    <w:multiLevelType w:val="hybridMultilevel"/>
    <w:tmpl w:val="D7F43FE6"/>
    <w:lvl w:ilvl="0" w:tplc="D87EF3B8">
      <w:start w:val="1"/>
      <w:numFmt w:val="upperLetter"/>
      <w:lvlText w:val="%1."/>
      <w:lvlJc w:val="left"/>
      <w:pPr>
        <w:ind w:left="102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6BA5034">
      <w:start w:val="1"/>
      <w:numFmt w:val="decimal"/>
      <w:lvlText w:val="%2."/>
      <w:lvlJc w:val="left"/>
      <w:pPr>
        <w:ind w:left="13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ADCB0A4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3" w:tplc="2DCE979C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D9CADBA2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 w:tplc="68782624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6" w:tplc="99420300"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ar-SA"/>
      </w:rPr>
    </w:lvl>
    <w:lvl w:ilvl="7" w:tplc="6604236A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 w:tplc="19D09476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8342B00"/>
    <w:multiLevelType w:val="hybridMultilevel"/>
    <w:tmpl w:val="574C7D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7F003F"/>
    <w:multiLevelType w:val="hybridMultilevel"/>
    <w:tmpl w:val="F57891B8"/>
    <w:lvl w:ilvl="0" w:tplc="59BE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B47FD0"/>
    <w:multiLevelType w:val="multilevel"/>
    <w:tmpl w:val="9594CD8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0" w15:restartNumberingAfterBreak="0">
    <w:nsid w:val="7B413C46"/>
    <w:multiLevelType w:val="hybridMultilevel"/>
    <w:tmpl w:val="48C06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789797">
    <w:abstractNumId w:val="1"/>
  </w:num>
  <w:num w:numId="2" w16cid:durableId="1928224204">
    <w:abstractNumId w:val="10"/>
  </w:num>
  <w:num w:numId="3" w16cid:durableId="1373505719">
    <w:abstractNumId w:val="5"/>
  </w:num>
  <w:num w:numId="4" w16cid:durableId="1734236223">
    <w:abstractNumId w:val="6"/>
  </w:num>
  <w:num w:numId="5" w16cid:durableId="982656950">
    <w:abstractNumId w:val="8"/>
  </w:num>
  <w:num w:numId="6" w16cid:durableId="747507983">
    <w:abstractNumId w:val="9"/>
  </w:num>
  <w:num w:numId="7" w16cid:durableId="1472600972">
    <w:abstractNumId w:val="2"/>
  </w:num>
  <w:num w:numId="8" w16cid:durableId="1281497635">
    <w:abstractNumId w:val="0"/>
  </w:num>
  <w:num w:numId="9" w16cid:durableId="1789812709">
    <w:abstractNumId w:val="7"/>
  </w:num>
  <w:num w:numId="10" w16cid:durableId="373234992">
    <w:abstractNumId w:val="3"/>
  </w:num>
  <w:num w:numId="11" w16cid:durableId="158883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25"/>
    <w:rsid w:val="00060780"/>
    <w:rsid w:val="000745B1"/>
    <w:rsid w:val="000D337F"/>
    <w:rsid w:val="000D7B5A"/>
    <w:rsid w:val="000E50AA"/>
    <w:rsid w:val="001F2647"/>
    <w:rsid w:val="00224D2D"/>
    <w:rsid w:val="002C53D4"/>
    <w:rsid w:val="002F0727"/>
    <w:rsid w:val="003B19A3"/>
    <w:rsid w:val="003B1D04"/>
    <w:rsid w:val="003D273F"/>
    <w:rsid w:val="00462A60"/>
    <w:rsid w:val="00480AD8"/>
    <w:rsid w:val="00494805"/>
    <w:rsid w:val="004D6FEE"/>
    <w:rsid w:val="00512291"/>
    <w:rsid w:val="005874FC"/>
    <w:rsid w:val="005E695C"/>
    <w:rsid w:val="00621A6D"/>
    <w:rsid w:val="00687A69"/>
    <w:rsid w:val="00750EFB"/>
    <w:rsid w:val="00753419"/>
    <w:rsid w:val="00792816"/>
    <w:rsid w:val="008527DE"/>
    <w:rsid w:val="00887DCF"/>
    <w:rsid w:val="008B3B59"/>
    <w:rsid w:val="008C4F08"/>
    <w:rsid w:val="008C7EEC"/>
    <w:rsid w:val="008E411E"/>
    <w:rsid w:val="009705CB"/>
    <w:rsid w:val="009A4113"/>
    <w:rsid w:val="009E010E"/>
    <w:rsid w:val="00A4352F"/>
    <w:rsid w:val="00A50024"/>
    <w:rsid w:val="00A6752D"/>
    <w:rsid w:val="00B234CE"/>
    <w:rsid w:val="00B51D5B"/>
    <w:rsid w:val="00C35BFA"/>
    <w:rsid w:val="00C564EF"/>
    <w:rsid w:val="00D26FBF"/>
    <w:rsid w:val="00DE0BCC"/>
    <w:rsid w:val="00E20985"/>
    <w:rsid w:val="00E40462"/>
    <w:rsid w:val="00EB3525"/>
    <w:rsid w:val="00EF15F3"/>
    <w:rsid w:val="00F6311D"/>
    <w:rsid w:val="00F74760"/>
    <w:rsid w:val="00F97FA4"/>
    <w:rsid w:val="00FB5A5E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1F5E46"/>
  <w15:chartTrackingRefBased/>
  <w15:docId w15:val="{66483FDF-622C-4C02-A22D-C94930EC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525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eastAsia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uppressAutoHyphens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Tahoma" w:hAnsi="Tahoma" w:cs="Tahoma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3525"/>
    <w:rPr>
      <w:rFonts w:ascii="Arial" w:eastAsia="Arial" w:hAnsi="Arial"/>
      <w:b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B3525"/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EB3525"/>
    <w:rPr>
      <w:i/>
      <w:i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B3525"/>
    <w:rPr>
      <w:rFonts w:eastAsia="Times New Roman"/>
      <w:i/>
      <w:iCs/>
      <w:sz w:val="23"/>
      <w:szCs w:val="23"/>
    </w:rPr>
  </w:style>
  <w:style w:type="paragraph" w:customStyle="1" w:styleId="Style0">
    <w:name w:val="Style0"/>
    <w:rsid w:val="009705CB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705CB"/>
    <w:pPr>
      <w:ind w:left="1132" w:hanging="360"/>
    </w:pPr>
  </w:style>
  <w:style w:type="paragraph" w:customStyle="1" w:styleId="Default">
    <w:name w:val="Default"/>
    <w:rsid w:val="00B234C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3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4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4F0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dlnr.hawaii.gov/cwrm/newsevents/meeting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kathy.s.yoda@hawai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lnr.cwrm@hawaii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thy.s.yoda@hawai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dlnrcwrm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Templates\CWRM\CWR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CWRM Letterhead.dotx</Template>
  <TotalTime>11</TotalTime>
  <Pages>2</Pages>
  <Words>570</Words>
  <Characters>3435</Characters>
  <Application>Microsoft Office Word</Application>
  <DocSecurity>0</DocSecurity>
  <Lines>90</Lines>
  <Paragraphs>37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subject/>
  <dc:creator>Kathy S. Yoda</dc:creator>
  <cp:keywords/>
  <cp:lastModifiedBy>Yoda, Kathy S</cp:lastModifiedBy>
  <cp:revision>4</cp:revision>
  <cp:lastPrinted>2004-11-30T19:12:00Z</cp:lastPrinted>
  <dcterms:created xsi:type="dcterms:W3CDTF">2023-07-11T14:23:00Z</dcterms:created>
  <dcterms:modified xsi:type="dcterms:W3CDTF">2023-07-11T21:41:00Z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04bdc34138b1ec27da0366a400c08a883ef2e2196fdda4806865a7a2aaf72b35</vt:lpwstr>
  </property>
</Properties>
</file>